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A7" w:rsidRPr="00453D6E" w:rsidRDefault="006352A7">
      <w:pPr>
        <w:spacing w:after="0"/>
        <w:ind w:left="567"/>
        <w:jc w:val="center"/>
        <w:rPr>
          <w:b/>
          <w:caps/>
        </w:rPr>
      </w:pPr>
    </w:p>
    <w:p w:rsidR="000A6296" w:rsidRPr="004458A3" w:rsidRDefault="007E2A75" w:rsidP="000A6296">
      <w:pPr>
        <w:spacing w:after="0"/>
        <w:ind w:left="567"/>
        <w:jc w:val="center"/>
        <w:rPr>
          <w:b/>
          <w:caps/>
          <w:sz w:val="26"/>
          <w:szCs w:val="26"/>
        </w:rPr>
      </w:pPr>
      <w:r w:rsidRPr="00205FB8">
        <w:rPr>
          <w:b/>
          <w:caps/>
          <w:sz w:val="28"/>
          <w:szCs w:val="28"/>
        </w:rPr>
        <w:t xml:space="preserve">RESOLUÇÃO PPGMMC </w:t>
      </w:r>
      <w:r w:rsidR="005A5FFD">
        <w:rPr>
          <w:b/>
          <w:caps/>
          <w:sz w:val="28"/>
          <w:szCs w:val="28"/>
        </w:rPr>
        <w:t>057/21</w:t>
      </w:r>
      <w:r w:rsidR="000A6296" w:rsidRPr="00205FB8">
        <w:rPr>
          <w:b/>
          <w:caps/>
          <w:sz w:val="28"/>
          <w:szCs w:val="28"/>
        </w:rPr>
        <w:t xml:space="preserve">, </w:t>
      </w:r>
      <w:r w:rsidR="00205FB8" w:rsidRPr="00205FB8">
        <w:rPr>
          <w:b/>
          <w:caps/>
          <w:sz w:val="28"/>
          <w:szCs w:val="28"/>
        </w:rPr>
        <w:t xml:space="preserve">de </w:t>
      </w:r>
      <w:r w:rsidR="005A5FFD">
        <w:rPr>
          <w:b/>
          <w:caps/>
          <w:sz w:val="28"/>
          <w:szCs w:val="28"/>
        </w:rPr>
        <w:t>24 de maio de 202</w:t>
      </w:r>
      <w:r w:rsidR="007465DA">
        <w:rPr>
          <w:b/>
          <w:caps/>
          <w:sz w:val="28"/>
          <w:szCs w:val="28"/>
        </w:rPr>
        <w:t>1</w:t>
      </w:r>
    </w:p>
    <w:p w:rsidR="00372478" w:rsidRPr="00205FB8" w:rsidRDefault="00205FB8">
      <w:pPr>
        <w:pStyle w:val="BodyTextIndent2"/>
      </w:pPr>
      <w:r w:rsidRPr="00683259">
        <w:t>Aprova</w:t>
      </w:r>
      <w:r w:rsidR="00310882">
        <w:t>,</w:t>
      </w:r>
      <w:r w:rsidRPr="00683259">
        <w:t xml:space="preserve"> conforme decidido na </w:t>
      </w:r>
      <w:r>
        <w:t>3</w:t>
      </w:r>
      <w:r w:rsidRPr="007F0A3D">
        <w:t>ª Reunião de 2020</w:t>
      </w:r>
      <w:r w:rsidRPr="00683259">
        <w:t xml:space="preserve"> do Colegiado do Programa de Pós-Graduação em Modelagem Matemática e Computacional – PPGMMC</w:t>
      </w:r>
      <w:r w:rsidR="00A95F8A" w:rsidRPr="00453D6E">
        <w:rPr>
          <w:sz w:val="24"/>
        </w:rPr>
        <w:t>,</w:t>
      </w:r>
      <w:r w:rsidR="00372478" w:rsidRPr="00453D6E">
        <w:rPr>
          <w:sz w:val="24"/>
        </w:rPr>
        <w:t xml:space="preserve"> </w:t>
      </w:r>
      <w:r w:rsidR="00372478" w:rsidRPr="00205FB8">
        <w:t xml:space="preserve">requerimento de aproveitamento de créditos </w:t>
      </w:r>
      <w:r w:rsidR="00EE1F24">
        <w:t xml:space="preserve">do </w:t>
      </w:r>
      <w:r w:rsidR="00D6726F" w:rsidRPr="00205FB8">
        <w:t xml:space="preserve">aluno </w:t>
      </w:r>
      <w:r w:rsidR="00EE1F24" w:rsidRPr="00EE1F24">
        <w:t>Ozório Júnio Soares Camargo</w:t>
      </w:r>
      <w:r w:rsidR="000A4830" w:rsidRPr="00205FB8">
        <w:t>.</w:t>
      </w:r>
    </w:p>
    <w:p w:rsidR="00372478" w:rsidRPr="00453D6E" w:rsidRDefault="00D24D53" w:rsidP="00D6726F">
      <w:pPr>
        <w:spacing w:line="300" w:lineRule="exact"/>
      </w:pPr>
      <w:r>
        <w:rPr>
          <w:b/>
          <w:caps/>
        </w:rPr>
        <w:t>O</w:t>
      </w:r>
      <w:r w:rsidR="00372478" w:rsidRPr="00453D6E">
        <w:rPr>
          <w:b/>
          <w:caps/>
        </w:rPr>
        <w:t xml:space="preserve"> </w:t>
      </w:r>
      <w:r w:rsidR="00973FCD" w:rsidRPr="00453D6E">
        <w:rPr>
          <w:b/>
          <w:caps/>
        </w:rPr>
        <w:t>PRESIDENTE do c</w:t>
      </w:r>
      <w:r w:rsidR="00372478" w:rsidRPr="00453D6E">
        <w:rPr>
          <w:b/>
          <w:caps/>
        </w:rPr>
        <w:t xml:space="preserve">OLEGIADO DO </w:t>
      </w:r>
      <w:r w:rsidR="006352A7" w:rsidRPr="00453D6E">
        <w:rPr>
          <w:b/>
          <w:caps/>
        </w:rPr>
        <w:t xml:space="preserve">PROGRAMA DE PÓS-GRADUAÇÃO </w:t>
      </w:r>
      <w:smartTag w:uri="urn:schemas-microsoft-com:office:smarttags" w:element="PersonName">
        <w:smartTagPr>
          <w:attr w:name="ProductID" w:val="EM MODELAGEM MATEM￁TICA E"/>
        </w:smartTagPr>
        <w:r w:rsidR="00372478" w:rsidRPr="00453D6E">
          <w:rPr>
            <w:b/>
            <w:caps/>
          </w:rPr>
          <w:t>EM MODELAGEM MATEMÁTICA E</w:t>
        </w:r>
      </w:smartTag>
      <w:r w:rsidR="00372478" w:rsidRPr="00453D6E">
        <w:rPr>
          <w:b/>
          <w:caps/>
        </w:rPr>
        <w:t xml:space="preserve"> COMPUTACIONAL</w:t>
      </w:r>
      <w:r w:rsidR="006352A7" w:rsidRPr="00453D6E">
        <w:rPr>
          <w:b/>
          <w:caps/>
        </w:rPr>
        <w:t xml:space="preserve"> </w:t>
      </w:r>
      <w:r w:rsidR="00372478" w:rsidRPr="00453D6E">
        <w:rPr>
          <w:b/>
          <w:caps/>
        </w:rPr>
        <w:t>DO CENTRO FEDERAL DE EDUCAÇÃO TECNOLÓGICA DE MINAS GERAIS</w:t>
      </w:r>
      <w:r w:rsidR="00372478" w:rsidRPr="00453D6E">
        <w:rPr>
          <w:b/>
        </w:rPr>
        <w:t xml:space="preserve">, </w:t>
      </w:r>
      <w:r w:rsidR="00372478" w:rsidRPr="00453D6E">
        <w:t xml:space="preserve">no uso das atribuições legais e regimentais que lhe são conferidas, </w:t>
      </w:r>
    </w:p>
    <w:p w:rsidR="006352A7" w:rsidRPr="00453D6E" w:rsidRDefault="006352A7" w:rsidP="006352A7">
      <w:pPr>
        <w:spacing w:before="0" w:after="0"/>
        <w:rPr>
          <w:b/>
        </w:rPr>
      </w:pPr>
    </w:p>
    <w:p w:rsidR="006352A7" w:rsidRPr="00453D6E" w:rsidRDefault="006352A7" w:rsidP="006352A7">
      <w:pPr>
        <w:spacing w:before="0" w:after="0"/>
        <w:rPr>
          <w:b/>
        </w:rPr>
      </w:pPr>
    </w:p>
    <w:p w:rsidR="00372478" w:rsidRPr="00453D6E" w:rsidRDefault="00372478">
      <w:pPr>
        <w:spacing w:before="360" w:after="360"/>
        <w:rPr>
          <w:b/>
        </w:rPr>
      </w:pPr>
      <w:r w:rsidRPr="00453D6E">
        <w:rPr>
          <w:b/>
        </w:rPr>
        <w:t>RESOLVE:</w:t>
      </w:r>
    </w:p>
    <w:p w:rsidR="00372478" w:rsidRPr="00453D6E" w:rsidRDefault="00372478" w:rsidP="00A95F8A">
      <w:pPr>
        <w:pStyle w:val="Heading4"/>
      </w:pPr>
      <w:r w:rsidRPr="00453D6E">
        <w:t xml:space="preserve"> - Aprovar</w:t>
      </w:r>
      <w:r w:rsidR="0023434F" w:rsidRPr="00453D6E">
        <w:t xml:space="preserve"> </w:t>
      </w:r>
      <w:r w:rsidR="00EE1F24">
        <w:t>o requerimento</w:t>
      </w:r>
      <w:r w:rsidRPr="00453D6E">
        <w:t xml:space="preserve"> de aproveitamento de créditos em </w:t>
      </w:r>
      <w:r w:rsidR="00CA756A">
        <w:t xml:space="preserve">disciplinas de </w:t>
      </w:r>
      <w:r w:rsidR="00EE1F24" w:rsidRPr="00EE1F24">
        <w:t>Ozório Júnio Soares Camargo</w:t>
      </w:r>
      <w:r w:rsidR="00EE1F24" w:rsidRPr="00EE1F24">
        <w:t>,</w:t>
      </w:r>
      <w:r w:rsidRPr="00453D6E">
        <w:t xml:space="preserve"> listado no Anexo 1.</w:t>
      </w:r>
    </w:p>
    <w:p w:rsidR="00372478" w:rsidRPr="00453D6E" w:rsidRDefault="00372478" w:rsidP="00A95F8A">
      <w:pPr>
        <w:pStyle w:val="Heading4"/>
        <w:numPr>
          <w:ilvl w:val="0"/>
          <w:numId w:val="0"/>
        </w:numPr>
      </w:pPr>
    </w:p>
    <w:p w:rsidR="00372478" w:rsidRPr="00453D6E" w:rsidRDefault="00372478" w:rsidP="00A95F8A">
      <w:pPr>
        <w:pStyle w:val="Heading4"/>
      </w:pPr>
      <w:r w:rsidRPr="00453D6E">
        <w:t xml:space="preserve"> - Esta Resolução entra em vigor na data de sua publicação, revogadas as disposições em contrário.</w:t>
      </w:r>
    </w:p>
    <w:p w:rsidR="00EE1F24" w:rsidRDefault="00EE1F24" w:rsidP="00EE1F24">
      <w:pPr>
        <w:tabs>
          <w:tab w:val="left" w:pos="993"/>
        </w:tabs>
        <w:spacing w:before="360" w:after="480"/>
        <w:rPr>
          <w:rFonts w:ascii="Arial Narrow" w:hAnsi="Arial Narrow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CECA0F" wp14:editId="362A7200">
            <wp:simplePos x="0" y="0"/>
            <wp:positionH relativeFrom="column">
              <wp:posOffset>1804035</wp:posOffset>
            </wp:positionH>
            <wp:positionV relativeFrom="paragraph">
              <wp:posOffset>499745</wp:posOffset>
            </wp:positionV>
            <wp:extent cx="1925955" cy="658495"/>
            <wp:effectExtent l="0" t="0" r="0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9EA">
        <w:rPr>
          <w:rFonts w:ascii="Arial Narrow" w:hAnsi="Arial Narrow"/>
          <w:b/>
          <w:sz w:val="26"/>
          <w:szCs w:val="26"/>
        </w:rPr>
        <w:t>Publique-se e cumpra-se.</w:t>
      </w:r>
    </w:p>
    <w:p w:rsidR="00EE1F24" w:rsidRDefault="00EE1F24" w:rsidP="00EE1F24">
      <w:pPr>
        <w:jc w:val="center"/>
      </w:pPr>
    </w:p>
    <w:p w:rsidR="00EE1F24" w:rsidRPr="00CB5094" w:rsidRDefault="00EE1F24" w:rsidP="00EE1F24">
      <w:pPr>
        <w:spacing w:before="0" w:after="0"/>
        <w:jc w:val="center"/>
        <w:rPr>
          <w:rFonts w:ascii="Times New Roman" w:hAnsi="Times New Roman" w:cs="Times New Roman"/>
          <w:sz w:val="26"/>
          <w:szCs w:val="20"/>
        </w:rPr>
      </w:pPr>
      <w:r w:rsidRPr="00CB5094">
        <w:rPr>
          <w:rFonts w:ascii="Times New Roman" w:hAnsi="Times New Roman" w:cs="Times New Roman"/>
          <w:sz w:val="26"/>
          <w:szCs w:val="20"/>
        </w:rPr>
        <w:t xml:space="preserve">Profª. Drª. Elizabeth Fialho Wanner  </w:t>
      </w:r>
    </w:p>
    <w:p w:rsidR="00EE1F24" w:rsidRDefault="00EE1F24" w:rsidP="00EE1F24">
      <w:pPr>
        <w:spacing w:before="0" w:after="0"/>
        <w:jc w:val="center"/>
        <w:rPr>
          <w:rFonts w:ascii="Times New Roman" w:hAnsi="Times New Roman" w:cs="Times New Roman"/>
          <w:sz w:val="26"/>
          <w:szCs w:val="20"/>
        </w:rPr>
      </w:pPr>
      <w:r w:rsidRPr="00CB5094">
        <w:rPr>
          <w:rFonts w:ascii="Times New Roman" w:hAnsi="Times New Roman" w:cs="Times New Roman"/>
          <w:sz w:val="26"/>
          <w:szCs w:val="20"/>
        </w:rPr>
        <w:t>Presidenta do Colegiado</w:t>
      </w:r>
      <w:r w:rsidRPr="00CB5094">
        <w:rPr>
          <w:rFonts w:ascii="Times New Roman" w:hAnsi="Times New Roman" w:cs="Times New Roman"/>
          <w:i/>
          <w:sz w:val="26"/>
          <w:szCs w:val="20"/>
        </w:rPr>
        <w:t xml:space="preserve"> </w:t>
      </w:r>
      <w:r w:rsidRPr="00CB5094">
        <w:rPr>
          <w:rFonts w:ascii="Times New Roman" w:hAnsi="Times New Roman" w:cs="Times New Roman"/>
          <w:sz w:val="26"/>
          <w:szCs w:val="20"/>
        </w:rPr>
        <w:t>do Programa de Pós-Graduação em</w:t>
      </w:r>
    </w:p>
    <w:p w:rsidR="00EE1F24" w:rsidRDefault="00EE1F24" w:rsidP="00EE1F24">
      <w:pPr>
        <w:spacing w:before="0" w:after="0"/>
        <w:jc w:val="center"/>
      </w:pPr>
      <w:r w:rsidRPr="00CB5094">
        <w:rPr>
          <w:rFonts w:ascii="Times New Roman" w:hAnsi="Times New Roman" w:cs="Times New Roman"/>
          <w:sz w:val="26"/>
          <w:szCs w:val="20"/>
        </w:rPr>
        <w:t>Modelagem Matemática e Computacional</w:t>
      </w:r>
    </w:p>
    <w:p w:rsidR="00EE1F24" w:rsidRDefault="00EE1F24">
      <w:pPr>
        <w:spacing w:before="0" w:after="0"/>
        <w:jc w:val="left"/>
        <w:rPr>
          <w:b/>
        </w:rPr>
      </w:pPr>
      <w:r>
        <w:rPr>
          <w:b/>
        </w:rPr>
        <w:br w:type="page"/>
      </w:r>
    </w:p>
    <w:p w:rsidR="00AD2732" w:rsidRDefault="00AD2732">
      <w:pPr>
        <w:spacing w:before="0" w:after="0"/>
        <w:jc w:val="center"/>
        <w:rPr>
          <w:b/>
        </w:rPr>
      </w:pPr>
    </w:p>
    <w:p w:rsidR="00372478" w:rsidRPr="00453D6E" w:rsidRDefault="00372478">
      <w:pPr>
        <w:spacing w:before="0" w:after="0"/>
        <w:jc w:val="center"/>
        <w:rPr>
          <w:b/>
        </w:rPr>
      </w:pPr>
      <w:r w:rsidRPr="00453D6E">
        <w:rPr>
          <w:b/>
        </w:rPr>
        <w:t>ANEXO 1</w:t>
      </w:r>
    </w:p>
    <w:p w:rsidR="00372478" w:rsidRPr="00453D6E" w:rsidRDefault="00372478" w:rsidP="001A7395">
      <w:pPr>
        <w:pStyle w:val="Heading6"/>
        <w:rPr>
          <w:sz w:val="24"/>
          <w:szCs w:val="24"/>
        </w:rPr>
      </w:pPr>
      <w:r w:rsidRPr="00453D6E">
        <w:rPr>
          <w:sz w:val="24"/>
          <w:szCs w:val="24"/>
        </w:rPr>
        <w:t>RELAÇÃO DE REQUERIMENTOS DE APROVEITAMENTO DE CRÉDITOS APROVADOS</w:t>
      </w:r>
    </w:p>
    <w:p w:rsidR="003D67C5" w:rsidRPr="00453D6E" w:rsidRDefault="003D67C5">
      <w:pPr>
        <w:pStyle w:val="Footer"/>
        <w:tabs>
          <w:tab w:val="clear" w:pos="4419"/>
          <w:tab w:val="clear" w:pos="8838"/>
        </w:tabs>
        <w:spacing w:before="0" w:after="0"/>
      </w:pPr>
    </w:p>
    <w:p w:rsidR="00B27F44" w:rsidRDefault="00707945" w:rsidP="00B27F44">
      <w:pPr>
        <w:pStyle w:val="Footer"/>
        <w:tabs>
          <w:tab w:val="clear" w:pos="4419"/>
          <w:tab w:val="clear" w:pos="8838"/>
        </w:tabs>
        <w:spacing w:before="0" w:after="0"/>
        <w:ind w:left="-567"/>
      </w:pPr>
      <w:r>
        <w:t xml:space="preserve">. </w:t>
      </w:r>
    </w:p>
    <w:p w:rsidR="00752E1D" w:rsidRDefault="00752E1D" w:rsidP="00B27F44">
      <w:pPr>
        <w:pStyle w:val="Footer"/>
        <w:tabs>
          <w:tab w:val="clear" w:pos="4419"/>
          <w:tab w:val="clear" w:pos="8838"/>
        </w:tabs>
        <w:spacing w:before="0" w:after="0"/>
        <w:ind w:left="-567"/>
      </w:pPr>
    </w:p>
    <w:tbl>
      <w:tblPr>
        <w:tblW w:w="882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705"/>
        <w:gridCol w:w="455"/>
        <w:gridCol w:w="1932"/>
        <w:gridCol w:w="586"/>
        <w:gridCol w:w="567"/>
        <w:gridCol w:w="571"/>
        <w:gridCol w:w="279"/>
        <w:gridCol w:w="819"/>
        <w:gridCol w:w="638"/>
      </w:tblGrid>
      <w:tr w:rsidR="007E2A75" w:rsidRPr="00453D6E" w:rsidTr="00F043AA">
        <w:trPr>
          <w:cantSplit/>
          <w:trHeight w:val="286"/>
          <w:tblHeader/>
          <w:jc w:val="center"/>
        </w:trPr>
        <w:tc>
          <w:tcPr>
            <w:tcW w:w="567" w:type="dxa"/>
          </w:tcPr>
          <w:p w:rsidR="007E2A75" w:rsidRPr="00453D6E" w:rsidRDefault="007E2A75" w:rsidP="00F043AA">
            <w:pPr>
              <w:spacing w:before="0" w:after="0"/>
              <w:rPr>
                <w:b/>
              </w:rPr>
            </w:pPr>
            <w:r>
              <w:rPr>
                <w:b/>
              </w:rPr>
              <w:t>1</w:t>
            </w:r>
            <w:r w:rsidRPr="00453D6E">
              <w:rPr>
                <w:b/>
              </w:rPr>
              <w:t>.</w:t>
            </w:r>
          </w:p>
        </w:tc>
        <w:tc>
          <w:tcPr>
            <w:tcW w:w="2414" w:type="dxa"/>
            <w:gridSpan w:val="2"/>
          </w:tcPr>
          <w:p w:rsidR="007E2A75" w:rsidRPr="00453D6E" w:rsidRDefault="007E2A75" w:rsidP="00752E1D">
            <w:pPr>
              <w:spacing w:before="0" w:after="0"/>
              <w:rPr>
                <w:b/>
              </w:rPr>
            </w:pPr>
            <w:r w:rsidRPr="00453D6E">
              <w:rPr>
                <w:b/>
              </w:rPr>
              <w:t>INTERESSADO:</w:t>
            </w:r>
          </w:p>
        </w:tc>
        <w:tc>
          <w:tcPr>
            <w:tcW w:w="455" w:type="dxa"/>
          </w:tcPr>
          <w:p w:rsidR="007E2A75" w:rsidRPr="007E2A75" w:rsidRDefault="007E2A75" w:rsidP="006D3D48">
            <w:pPr>
              <w:spacing w:before="0" w:after="0"/>
              <w:rPr>
                <w:b/>
              </w:rPr>
            </w:pPr>
          </w:p>
        </w:tc>
        <w:tc>
          <w:tcPr>
            <w:tcW w:w="3656" w:type="dxa"/>
            <w:gridSpan w:val="4"/>
          </w:tcPr>
          <w:p w:rsidR="007E2A75" w:rsidRPr="00BA1117" w:rsidRDefault="00276707" w:rsidP="006D3D48">
            <w:pPr>
              <w:spacing w:before="0" w:after="0"/>
              <w:rPr>
                <w:b/>
              </w:rPr>
            </w:pPr>
            <w:r w:rsidRPr="00276707">
              <w:rPr>
                <w:b/>
              </w:rPr>
              <w:t>Ozório Júnio Soares Camargo</w:t>
            </w:r>
          </w:p>
        </w:tc>
        <w:tc>
          <w:tcPr>
            <w:tcW w:w="1736" w:type="dxa"/>
            <w:gridSpan w:val="3"/>
          </w:tcPr>
          <w:p w:rsidR="007E2A75" w:rsidRPr="00453D6E" w:rsidRDefault="007E2A75" w:rsidP="00CE12E1">
            <w:pPr>
              <w:spacing w:before="0" w:after="0"/>
            </w:pPr>
            <w:r w:rsidRPr="00453D6E">
              <w:t xml:space="preserve">- </w:t>
            </w:r>
            <w:r w:rsidR="00CE12E1">
              <w:t>Mestrado</w:t>
            </w:r>
          </w:p>
        </w:tc>
      </w:tr>
      <w:tr w:rsidR="007E2A75" w:rsidRPr="000A6296" w:rsidTr="00F04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38" w:type="dxa"/>
          <w:cantSplit/>
          <w:jc w:val="center"/>
        </w:trPr>
        <w:tc>
          <w:tcPr>
            <w:tcW w:w="1276" w:type="dxa"/>
            <w:gridSpan w:val="2"/>
          </w:tcPr>
          <w:p w:rsidR="007E2A75" w:rsidRPr="000A6296" w:rsidRDefault="007E2A75" w:rsidP="002E4055">
            <w:pPr>
              <w:spacing w:before="0" w:after="0"/>
              <w:jc w:val="center"/>
              <w:rPr>
                <w:b/>
              </w:rPr>
            </w:pPr>
            <w:r w:rsidRPr="000A6296">
              <w:rPr>
                <w:b/>
              </w:rPr>
              <w:br w:type="page"/>
              <w:t>ANO</w:t>
            </w:r>
            <w:r>
              <w:rPr>
                <w:b/>
              </w:rPr>
              <w:t>/SEM</w:t>
            </w:r>
          </w:p>
        </w:tc>
        <w:tc>
          <w:tcPr>
            <w:tcW w:w="4092" w:type="dxa"/>
            <w:gridSpan w:val="3"/>
          </w:tcPr>
          <w:p w:rsidR="007E2A75" w:rsidRPr="000A6296" w:rsidRDefault="007E2A75" w:rsidP="00752E1D">
            <w:pPr>
              <w:spacing w:before="0" w:after="0"/>
              <w:jc w:val="center"/>
              <w:rPr>
                <w:b/>
              </w:rPr>
            </w:pPr>
            <w:r w:rsidRPr="000A6296">
              <w:rPr>
                <w:b/>
              </w:rPr>
              <w:t>DISCIPLINAS</w:t>
            </w:r>
          </w:p>
        </w:tc>
        <w:tc>
          <w:tcPr>
            <w:tcW w:w="586" w:type="dxa"/>
          </w:tcPr>
          <w:p w:rsidR="007E2A75" w:rsidRPr="000A6296" w:rsidRDefault="007E2A75" w:rsidP="00752E1D">
            <w:pPr>
              <w:spacing w:before="0" w:after="0"/>
              <w:jc w:val="center"/>
              <w:rPr>
                <w:b/>
              </w:rPr>
            </w:pPr>
            <w:r w:rsidRPr="000A6296">
              <w:rPr>
                <w:b/>
              </w:rPr>
              <w:t>CH</w:t>
            </w:r>
          </w:p>
        </w:tc>
        <w:tc>
          <w:tcPr>
            <w:tcW w:w="567" w:type="dxa"/>
          </w:tcPr>
          <w:p w:rsidR="007E2A75" w:rsidRPr="000A6296" w:rsidRDefault="007E2A75" w:rsidP="00752E1D">
            <w:pPr>
              <w:spacing w:before="0" w:after="0"/>
              <w:jc w:val="center"/>
              <w:rPr>
                <w:b/>
              </w:rPr>
            </w:pPr>
            <w:r w:rsidRPr="000A6296">
              <w:rPr>
                <w:b/>
              </w:rPr>
              <w:t>CR</w:t>
            </w:r>
          </w:p>
        </w:tc>
        <w:tc>
          <w:tcPr>
            <w:tcW w:w="850" w:type="dxa"/>
            <w:gridSpan w:val="2"/>
          </w:tcPr>
          <w:p w:rsidR="007E2A75" w:rsidRPr="000A6296" w:rsidRDefault="007E2A75" w:rsidP="00752E1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819" w:type="dxa"/>
          </w:tcPr>
          <w:p w:rsidR="007E2A75" w:rsidRPr="000A6296" w:rsidRDefault="007E2A75" w:rsidP="00752E1D">
            <w:pPr>
              <w:spacing w:before="0" w:after="0"/>
              <w:jc w:val="center"/>
              <w:rPr>
                <w:b/>
              </w:rPr>
            </w:pPr>
            <w:r w:rsidRPr="000A6296">
              <w:rPr>
                <w:b/>
              </w:rPr>
              <w:t>CONC</w:t>
            </w:r>
          </w:p>
        </w:tc>
      </w:tr>
      <w:tr w:rsidR="00CE12E1" w:rsidRPr="000A6296" w:rsidTr="00F04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38" w:type="dxa"/>
          <w:cantSplit/>
          <w:trHeight w:val="85"/>
          <w:jc w:val="center"/>
        </w:trPr>
        <w:tc>
          <w:tcPr>
            <w:tcW w:w="1276" w:type="dxa"/>
            <w:gridSpan w:val="2"/>
            <w:vAlign w:val="center"/>
          </w:tcPr>
          <w:p w:rsidR="00CE12E1" w:rsidRDefault="00CE12E1" w:rsidP="00CE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2019/2</w:t>
            </w:r>
          </w:p>
        </w:tc>
        <w:tc>
          <w:tcPr>
            <w:tcW w:w="4092" w:type="dxa"/>
            <w:gridSpan w:val="3"/>
            <w:vAlign w:val="center"/>
          </w:tcPr>
          <w:p w:rsidR="00CE12E1" w:rsidRDefault="005D1B33" w:rsidP="005D1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5D1B33">
              <w:rPr>
                <w:rFonts w:eastAsia="Arial"/>
                <w:color w:val="000000"/>
                <w:sz w:val="20"/>
                <w:szCs w:val="20"/>
              </w:rPr>
              <w:t>Modelagem e Projeto de Algoritmos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5D1B33">
              <w:rPr>
                <w:rFonts w:eastAsia="Arial"/>
                <w:color w:val="000000"/>
                <w:sz w:val="20"/>
                <w:szCs w:val="20"/>
              </w:rPr>
              <w:t>para o Mercado Financeiro</w:t>
            </w:r>
          </w:p>
        </w:tc>
        <w:tc>
          <w:tcPr>
            <w:tcW w:w="586" w:type="dxa"/>
            <w:vAlign w:val="center"/>
          </w:tcPr>
          <w:p w:rsidR="00CE12E1" w:rsidRDefault="00CE12E1" w:rsidP="001A4267">
            <w:pPr>
              <w:jc w:val="center"/>
            </w:pPr>
            <w:r w:rsidRPr="00C2650C">
              <w:rPr>
                <w:sz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CE12E1" w:rsidRDefault="00CE12E1" w:rsidP="001A4267">
            <w:pPr>
              <w:jc w:val="center"/>
            </w:pPr>
            <w:r w:rsidRPr="004F1859"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CE12E1" w:rsidRDefault="001A4267" w:rsidP="001A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9" w:type="dxa"/>
            <w:vAlign w:val="center"/>
          </w:tcPr>
          <w:p w:rsidR="00CE12E1" w:rsidRPr="005B22A5" w:rsidRDefault="001A4267" w:rsidP="001A4267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E4055" w:rsidRPr="000A6296" w:rsidTr="00F04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38" w:type="dxa"/>
          <w:cantSplit/>
          <w:trHeight w:val="85"/>
          <w:jc w:val="center"/>
        </w:trPr>
        <w:tc>
          <w:tcPr>
            <w:tcW w:w="1276" w:type="dxa"/>
            <w:gridSpan w:val="2"/>
            <w:tcBorders>
              <w:right w:val="nil"/>
            </w:tcBorders>
          </w:tcPr>
          <w:p w:rsidR="002E4055" w:rsidRPr="000A6296" w:rsidRDefault="002E4055" w:rsidP="00752E1D">
            <w:pPr>
              <w:pStyle w:val="EstiloTtulo3Negrito"/>
              <w:keepLines w:val="0"/>
            </w:pPr>
          </w:p>
        </w:tc>
        <w:tc>
          <w:tcPr>
            <w:tcW w:w="6914" w:type="dxa"/>
            <w:gridSpan w:val="8"/>
            <w:tcBorders>
              <w:right w:val="single" w:sz="4" w:space="0" w:color="auto"/>
            </w:tcBorders>
          </w:tcPr>
          <w:p w:rsidR="002E4055" w:rsidRPr="000A6296" w:rsidRDefault="002E4055" w:rsidP="002E4055">
            <w:pPr>
              <w:pStyle w:val="EstiloTtulo3Negrito"/>
              <w:keepLines w:val="0"/>
              <w:jc w:val="both"/>
            </w:pPr>
            <w:r w:rsidRPr="000A6296">
              <w:t>TOTAL DE CRÉDITOS EM DISCIPLINAS APROVEITADOS:</w:t>
            </w:r>
            <w:r w:rsidR="005F36AD">
              <w:t xml:space="preserve"> 4</w:t>
            </w:r>
          </w:p>
        </w:tc>
      </w:tr>
    </w:tbl>
    <w:p w:rsidR="004458A3" w:rsidRDefault="004458A3" w:rsidP="00F043AA">
      <w:pPr>
        <w:pStyle w:val="Footer"/>
        <w:spacing w:before="0" w:after="0"/>
        <w:ind w:left="142" w:right="849"/>
      </w:pPr>
      <w:r>
        <w:t xml:space="preserve">Disciplina cursada </w:t>
      </w:r>
      <w:r w:rsidR="002E4055">
        <w:t>fora d</w:t>
      </w:r>
      <w:r w:rsidR="002D152E">
        <w:t xml:space="preserve">o </w:t>
      </w:r>
      <w:r w:rsidR="00071908" w:rsidRPr="000A6296">
        <w:t>Programa de Pós-Graduação em Modelagem Matemática e Computacional do CEFET-MG</w:t>
      </w:r>
      <w:r w:rsidR="005F36AD">
        <w:t xml:space="preserve"> - </w:t>
      </w:r>
      <w:r w:rsidR="005F36AD" w:rsidRPr="005F36AD">
        <w:t>PPGCC/UFMG</w:t>
      </w:r>
      <w:r w:rsidR="00071908" w:rsidRPr="000A6296">
        <w:t xml:space="preserve">. </w:t>
      </w:r>
    </w:p>
    <w:p w:rsidR="004458A3" w:rsidRDefault="004458A3" w:rsidP="00752E1D">
      <w:pPr>
        <w:pStyle w:val="Footer"/>
        <w:tabs>
          <w:tab w:val="clear" w:pos="4419"/>
          <w:tab w:val="clear" w:pos="8838"/>
        </w:tabs>
        <w:spacing w:before="0" w:after="0"/>
        <w:ind w:left="-567"/>
      </w:pPr>
      <w:bookmarkStart w:id="0" w:name="_GoBack"/>
      <w:bookmarkEnd w:id="0"/>
    </w:p>
    <w:sectPr w:rsidR="004458A3" w:rsidSect="00F043AA">
      <w:headerReference w:type="default" r:id="rId8"/>
      <w:footerReference w:type="even" r:id="rId9"/>
      <w:footerReference w:type="default" r:id="rId10"/>
      <w:pgSz w:w="11907" w:h="16840" w:code="9"/>
      <w:pgMar w:top="1134" w:right="1418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7B" w:rsidRDefault="00AA647B">
      <w:r>
        <w:separator/>
      </w:r>
    </w:p>
  </w:endnote>
  <w:endnote w:type="continuationSeparator" w:id="0">
    <w:p w:rsidR="00AA647B" w:rsidRDefault="00AA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E4" w:rsidRDefault="00F30E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EE4" w:rsidRDefault="00F30E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E4" w:rsidRDefault="00F30E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3AA">
      <w:rPr>
        <w:rStyle w:val="PageNumber"/>
        <w:noProof/>
      </w:rPr>
      <w:t>2</w:t>
    </w:r>
    <w:r>
      <w:rPr>
        <w:rStyle w:val="PageNumber"/>
      </w:rPr>
      <w:fldChar w:fldCharType="end"/>
    </w:r>
  </w:p>
  <w:p w:rsidR="00F30EE4" w:rsidRDefault="00F30EE4">
    <w:pPr>
      <w:pStyle w:val="Footer"/>
      <w:spacing w:before="0" w:after="0"/>
      <w:ind w:right="36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7B" w:rsidRDefault="00AA647B">
      <w:r>
        <w:separator/>
      </w:r>
    </w:p>
  </w:footnote>
  <w:footnote w:type="continuationSeparator" w:id="0">
    <w:p w:rsidR="00AA647B" w:rsidRDefault="00AA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E4" w:rsidRDefault="005A5FFD">
    <w:pPr>
      <w:pStyle w:val="Header"/>
      <w:spacing w:before="0"/>
      <w:jc w:val="center"/>
      <w:rPr>
        <w:sz w:val="24"/>
      </w:rPr>
    </w:pPr>
    <w:r>
      <w:rPr>
        <w:noProof/>
      </w:rPr>
      <w:drawing>
        <wp:inline distT="0" distB="0" distL="0" distR="0">
          <wp:extent cx="457200" cy="5048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EE4" w:rsidRPr="006352A7" w:rsidRDefault="00F30EE4">
    <w:pPr>
      <w:pStyle w:val="Header"/>
      <w:spacing w:before="0" w:after="0"/>
      <w:jc w:val="center"/>
      <w:rPr>
        <w:sz w:val="16"/>
        <w:szCs w:val="16"/>
      </w:rPr>
    </w:pPr>
    <w:r w:rsidRPr="006352A7">
      <w:rPr>
        <w:sz w:val="16"/>
        <w:szCs w:val="16"/>
      </w:rPr>
      <w:t>MINISTÉRIO DA EDUCAÇÃO</w:t>
    </w:r>
  </w:p>
  <w:p w:rsidR="00F30EE4" w:rsidRPr="006352A7" w:rsidRDefault="00F30EE4">
    <w:pPr>
      <w:pStyle w:val="Header"/>
      <w:spacing w:before="0" w:after="0"/>
      <w:jc w:val="center"/>
      <w:rPr>
        <w:sz w:val="16"/>
        <w:szCs w:val="16"/>
      </w:rPr>
    </w:pPr>
    <w:r w:rsidRPr="006352A7">
      <w:rPr>
        <w:sz w:val="16"/>
        <w:szCs w:val="16"/>
      </w:rPr>
      <w:t>CENTRO FEDERAL DE EDUCAÇÃO TECNOLÓGICA DE MINAS GERAIS</w:t>
    </w:r>
  </w:p>
  <w:p w:rsidR="00F30EE4" w:rsidRDefault="00F30EE4">
    <w:pPr>
      <w:pStyle w:val="Header"/>
      <w:tabs>
        <w:tab w:val="clear" w:pos="8838"/>
        <w:tab w:val="right" w:pos="8789"/>
      </w:tabs>
      <w:spacing w:before="0" w:after="0"/>
      <w:ind w:right="-1"/>
      <w:jc w:val="center"/>
      <w:rPr>
        <w:b/>
      </w:rPr>
    </w:pPr>
    <w:r w:rsidRPr="006352A7">
      <w:rPr>
        <w:sz w:val="16"/>
        <w:szCs w:val="16"/>
      </w:rPr>
      <w:t xml:space="preserve">PROGRAMA DE PÓS-GRADUAÇÃO </w:t>
    </w:r>
    <w:smartTag w:uri="urn:schemas-microsoft-com:office:smarttags" w:element="PersonName">
      <w:smartTagPr>
        <w:attr w:name="ProductID" w:val="EM MODELAGEM MATEM￁TICA E"/>
      </w:smartTagPr>
      <w:r w:rsidRPr="006352A7">
        <w:rPr>
          <w:sz w:val="16"/>
          <w:szCs w:val="16"/>
        </w:rPr>
        <w:t>EM MODELAGEM MATEMÁTICA E</w:t>
      </w:r>
    </w:smartTag>
    <w:r w:rsidRPr="006352A7">
      <w:rPr>
        <w:sz w:val="16"/>
        <w:szCs w:val="16"/>
      </w:rPr>
      <w:t xml:space="preserve"> COMPUTACIONAL</w:t>
    </w:r>
  </w:p>
  <w:p w:rsidR="00F30EE4" w:rsidRDefault="00F30EE4">
    <w:pPr>
      <w:spacing w:before="0" w:after="240"/>
      <w:ind w:right="-143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C49C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1412E"/>
    <w:multiLevelType w:val="multilevel"/>
    <w:tmpl w:val="A77E13B4"/>
    <w:lvl w:ilvl="0">
      <w:start w:val="1"/>
      <w:numFmt w:val="upperRoman"/>
      <w:lvlText w:val="TÍTULO %1  - 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pStyle w:val="Heading4"/>
      <w:lvlText w:val="Art. 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566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0" w:firstLine="0"/>
      </w:pPr>
    </w:lvl>
  </w:abstractNum>
  <w:abstractNum w:abstractNumId="2" w15:restartNumberingAfterBreak="0">
    <w:nsid w:val="0BFC7CC8"/>
    <w:multiLevelType w:val="multilevel"/>
    <w:tmpl w:val="21A04E0E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12" w:firstLine="114"/>
      </w:pPr>
      <w:rPr>
        <w:rFonts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hint="default"/>
        <w:b/>
        <w:bCs/>
        <w:i w:val="0"/>
        <w:iCs w:val="0"/>
      </w:rPr>
    </w:lvl>
    <w:lvl w:ilvl="4">
      <w:start w:val="1"/>
      <w:numFmt w:val="ordinal"/>
      <w:pStyle w:val="Heading5"/>
      <w:suff w:val="space"/>
      <w:lvlText w:val="§ %5 - "/>
      <w:lvlJc w:val="left"/>
      <w:pPr>
        <w:ind w:left="112" w:firstLine="227"/>
      </w:pPr>
      <w:rPr>
        <w:rFonts w:hint="default"/>
      </w:rPr>
    </w:lvl>
    <w:lvl w:ilvl="5">
      <w:start w:val="1"/>
      <w:numFmt w:val="lowerLetter"/>
      <w:pStyle w:val="EstiloTtulo6NoNegrito"/>
      <w:suff w:val="space"/>
      <w:lvlText w:val="%6)"/>
      <w:lvlJc w:val="left"/>
      <w:pPr>
        <w:ind w:left="566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3" w15:restartNumberingAfterBreak="0">
    <w:nsid w:val="292A7BAB"/>
    <w:multiLevelType w:val="hybridMultilevel"/>
    <w:tmpl w:val="62969E4A"/>
    <w:lvl w:ilvl="0" w:tplc="F9200B82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1253A"/>
    <w:multiLevelType w:val="multilevel"/>
    <w:tmpl w:val="E4FC1CFA"/>
    <w:lvl w:ilvl="0">
      <w:start w:val="1"/>
      <w:numFmt w:val="upperRoman"/>
      <w:pStyle w:val="Titulo1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C623759"/>
    <w:multiLevelType w:val="multilevel"/>
    <w:tmpl w:val="48BCBCB0"/>
    <w:lvl w:ilvl="0">
      <w:start w:val="1"/>
      <w:numFmt w:val="upperRoman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pStyle w:val="List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7567F2E"/>
    <w:multiLevelType w:val="multilevel"/>
    <w:tmpl w:val="61F0CED2"/>
    <w:lvl w:ilvl="0">
      <w:start w:val="1"/>
      <w:numFmt w:val="upperRoman"/>
      <w:lvlText w:val="TÍTULO %1  - 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566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0" w:firstLine="0"/>
      </w:pPr>
    </w:lvl>
  </w:abstractNum>
  <w:abstractNum w:abstractNumId="7" w15:restartNumberingAfterBreak="0">
    <w:nsid w:val="555D1E68"/>
    <w:multiLevelType w:val="hybridMultilevel"/>
    <w:tmpl w:val="8078F5F2"/>
    <w:lvl w:ilvl="0" w:tplc="F9200B82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F9"/>
    <w:rsid w:val="000016A7"/>
    <w:rsid w:val="000045FF"/>
    <w:rsid w:val="00011C69"/>
    <w:rsid w:val="00020DD0"/>
    <w:rsid w:val="000265BD"/>
    <w:rsid w:val="00036D82"/>
    <w:rsid w:val="00041274"/>
    <w:rsid w:val="00042A44"/>
    <w:rsid w:val="000468BF"/>
    <w:rsid w:val="000505E9"/>
    <w:rsid w:val="000550D8"/>
    <w:rsid w:val="00065872"/>
    <w:rsid w:val="00070DF7"/>
    <w:rsid w:val="00071908"/>
    <w:rsid w:val="00095317"/>
    <w:rsid w:val="000A4830"/>
    <w:rsid w:val="000A4ABF"/>
    <w:rsid w:val="000A6296"/>
    <w:rsid w:val="000B0491"/>
    <w:rsid w:val="000B2D78"/>
    <w:rsid w:val="000B3738"/>
    <w:rsid w:val="000B541B"/>
    <w:rsid w:val="000B77D6"/>
    <w:rsid w:val="000C09C5"/>
    <w:rsid w:val="000C116B"/>
    <w:rsid w:val="000D4C8F"/>
    <w:rsid w:val="000F0383"/>
    <w:rsid w:val="000F117B"/>
    <w:rsid w:val="00100779"/>
    <w:rsid w:val="0012172B"/>
    <w:rsid w:val="00125A9D"/>
    <w:rsid w:val="00150CE0"/>
    <w:rsid w:val="00154FC1"/>
    <w:rsid w:val="001568DA"/>
    <w:rsid w:val="00157E85"/>
    <w:rsid w:val="00164E7A"/>
    <w:rsid w:val="00167062"/>
    <w:rsid w:val="0016761E"/>
    <w:rsid w:val="001A4267"/>
    <w:rsid w:val="001A60E9"/>
    <w:rsid w:val="001A7395"/>
    <w:rsid w:val="001A783D"/>
    <w:rsid w:val="001A7BCE"/>
    <w:rsid w:val="001B5823"/>
    <w:rsid w:val="001D02A2"/>
    <w:rsid w:val="001E5090"/>
    <w:rsid w:val="001E7336"/>
    <w:rsid w:val="0020015D"/>
    <w:rsid w:val="00200D6A"/>
    <w:rsid w:val="00201AD4"/>
    <w:rsid w:val="00205FB8"/>
    <w:rsid w:val="002124DA"/>
    <w:rsid w:val="00221E95"/>
    <w:rsid w:val="0023434F"/>
    <w:rsid w:val="0024465E"/>
    <w:rsid w:val="0025639D"/>
    <w:rsid w:val="00273149"/>
    <w:rsid w:val="00273F32"/>
    <w:rsid w:val="00273F54"/>
    <w:rsid w:val="00275294"/>
    <w:rsid w:val="00275F14"/>
    <w:rsid w:val="00276707"/>
    <w:rsid w:val="00280883"/>
    <w:rsid w:val="0028779B"/>
    <w:rsid w:val="00287ECC"/>
    <w:rsid w:val="00294393"/>
    <w:rsid w:val="00294DFC"/>
    <w:rsid w:val="002A475B"/>
    <w:rsid w:val="002B6D5D"/>
    <w:rsid w:val="002C7B29"/>
    <w:rsid w:val="002D152E"/>
    <w:rsid w:val="002D7BA1"/>
    <w:rsid w:val="002E27E0"/>
    <w:rsid w:val="002E4055"/>
    <w:rsid w:val="002F4EF4"/>
    <w:rsid w:val="00310882"/>
    <w:rsid w:val="00311130"/>
    <w:rsid w:val="00314C14"/>
    <w:rsid w:val="0036534E"/>
    <w:rsid w:val="00372478"/>
    <w:rsid w:val="00393A1C"/>
    <w:rsid w:val="00394EA3"/>
    <w:rsid w:val="003A1E5F"/>
    <w:rsid w:val="003A2249"/>
    <w:rsid w:val="003A237C"/>
    <w:rsid w:val="003B1B5A"/>
    <w:rsid w:val="003D1EB8"/>
    <w:rsid w:val="003D67C5"/>
    <w:rsid w:val="003E0D58"/>
    <w:rsid w:val="003E34C7"/>
    <w:rsid w:val="003F1596"/>
    <w:rsid w:val="00403968"/>
    <w:rsid w:val="00410968"/>
    <w:rsid w:val="00430F28"/>
    <w:rsid w:val="0043550E"/>
    <w:rsid w:val="00443376"/>
    <w:rsid w:val="00443964"/>
    <w:rsid w:val="004458A3"/>
    <w:rsid w:val="00453D6E"/>
    <w:rsid w:val="004749E0"/>
    <w:rsid w:val="00484513"/>
    <w:rsid w:val="004913F0"/>
    <w:rsid w:val="00495B6F"/>
    <w:rsid w:val="00497646"/>
    <w:rsid w:val="004A03E5"/>
    <w:rsid w:val="004A3093"/>
    <w:rsid w:val="004D43CA"/>
    <w:rsid w:val="004D6512"/>
    <w:rsid w:val="004E5673"/>
    <w:rsid w:val="00501E48"/>
    <w:rsid w:val="00502885"/>
    <w:rsid w:val="00514A5F"/>
    <w:rsid w:val="00516625"/>
    <w:rsid w:val="0052465E"/>
    <w:rsid w:val="00525FC7"/>
    <w:rsid w:val="00537DBC"/>
    <w:rsid w:val="00542E6F"/>
    <w:rsid w:val="00550216"/>
    <w:rsid w:val="005504CD"/>
    <w:rsid w:val="00550A84"/>
    <w:rsid w:val="005542BD"/>
    <w:rsid w:val="005560F8"/>
    <w:rsid w:val="005631CE"/>
    <w:rsid w:val="005665E7"/>
    <w:rsid w:val="005815FD"/>
    <w:rsid w:val="005822DA"/>
    <w:rsid w:val="005A308E"/>
    <w:rsid w:val="005A5FFD"/>
    <w:rsid w:val="005B22A5"/>
    <w:rsid w:val="005B711B"/>
    <w:rsid w:val="005C47F2"/>
    <w:rsid w:val="005D1B33"/>
    <w:rsid w:val="005E450A"/>
    <w:rsid w:val="005E573E"/>
    <w:rsid w:val="005F1FFD"/>
    <w:rsid w:val="005F36AD"/>
    <w:rsid w:val="005F3E39"/>
    <w:rsid w:val="006049E5"/>
    <w:rsid w:val="006071CB"/>
    <w:rsid w:val="006137E1"/>
    <w:rsid w:val="006352A7"/>
    <w:rsid w:val="0064345F"/>
    <w:rsid w:val="006444B9"/>
    <w:rsid w:val="006549D5"/>
    <w:rsid w:val="00655C05"/>
    <w:rsid w:val="0066244F"/>
    <w:rsid w:val="00662B1C"/>
    <w:rsid w:val="0067071E"/>
    <w:rsid w:val="00671239"/>
    <w:rsid w:val="0068027C"/>
    <w:rsid w:val="00681204"/>
    <w:rsid w:val="0068171D"/>
    <w:rsid w:val="006826A5"/>
    <w:rsid w:val="006A708E"/>
    <w:rsid w:val="006C0F5A"/>
    <w:rsid w:val="006C5EAF"/>
    <w:rsid w:val="006C6DAF"/>
    <w:rsid w:val="006D3D48"/>
    <w:rsid w:val="006E2129"/>
    <w:rsid w:val="006E6190"/>
    <w:rsid w:val="006F151C"/>
    <w:rsid w:val="006F32AB"/>
    <w:rsid w:val="006F480E"/>
    <w:rsid w:val="006F4B45"/>
    <w:rsid w:val="00707779"/>
    <w:rsid w:val="00707945"/>
    <w:rsid w:val="00710974"/>
    <w:rsid w:val="007135AA"/>
    <w:rsid w:val="00716812"/>
    <w:rsid w:val="0072652E"/>
    <w:rsid w:val="00735F17"/>
    <w:rsid w:val="00740F6F"/>
    <w:rsid w:val="00743301"/>
    <w:rsid w:val="007435A0"/>
    <w:rsid w:val="007465DA"/>
    <w:rsid w:val="00752E1D"/>
    <w:rsid w:val="00756C29"/>
    <w:rsid w:val="00776B42"/>
    <w:rsid w:val="00780B50"/>
    <w:rsid w:val="00782BDB"/>
    <w:rsid w:val="00792BBF"/>
    <w:rsid w:val="007A36CD"/>
    <w:rsid w:val="007A61B7"/>
    <w:rsid w:val="007B70A4"/>
    <w:rsid w:val="007C6BE3"/>
    <w:rsid w:val="007D3A46"/>
    <w:rsid w:val="007D7B05"/>
    <w:rsid w:val="007E2A75"/>
    <w:rsid w:val="007F68AA"/>
    <w:rsid w:val="007F7C71"/>
    <w:rsid w:val="00806F99"/>
    <w:rsid w:val="00807046"/>
    <w:rsid w:val="00813163"/>
    <w:rsid w:val="00817F4F"/>
    <w:rsid w:val="0082222A"/>
    <w:rsid w:val="00822459"/>
    <w:rsid w:val="00823EBF"/>
    <w:rsid w:val="008436D6"/>
    <w:rsid w:val="008471DF"/>
    <w:rsid w:val="00852BE4"/>
    <w:rsid w:val="00864BA3"/>
    <w:rsid w:val="00871F23"/>
    <w:rsid w:val="008766A0"/>
    <w:rsid w:val="00887DD6"/>
    <w:rsid w:val="00896157"/>
    <w:rsid w:val="00897C8C"/>
    <w:rsid w:val="008A402B"/>
    <w:rsid w:val="008A5AE6"/>
    <w:rsid w:val="008D0FDF"/>
    <w:rsid w:val="008D199F"/>
    <w:rsid w:val="008D4E90"/>
    <w:rsid w:val="008E1B6E"/>
    <w:rsid w:val="008F288F"/>
    <w:rsid w:val="008F5EBE"/>
    <w:rsid w:val="008F7B82"/>
    <w:rsid w:val="009016AF"/>
    <w:rsid w:val="0090475B"/>
    <w:rsid w:val="0092109A"/>
    <w:rsid w:val="009409BD"/>
    <w:rsid w:val="009415C7"/>
    <w:rsid w:val="00947A4C"/>
    <w:rsid w:val="00960980"/>
    <w:rsid w:val="00961754"/>
    <w:rsid w:val="00973FCD"/>
    <w:rsid w:val="00982457"/>
    <w:rsid w:val="009A2F60"/>
    <w:rsid w:val="009C1BE9"/>
    <w:rsid w:val="009D479B"/>
    <w:rsid w:val="009E1A3F"/>
    <w:rsid w:val="009E2F92"/>
    <w:rsid w:val="009E3043"/>
    <w:rsid w:val="009F3AD0"/>
    <w:rsid w:val="009F6CDF"/>
    <w:rsid w:val="00A0635E"/>
    <w:rsid w:val="00A16C7A"/>
    <w:rsid w:val="00A229AD"/>
    <w:rsid w:val="00A23480"/>
    <w:rsid w:val="00A26379"/>
    <w:rsid w:val="00A27B32"/>
    <w:rsid w:val="00A50989"/>
    <w:rsid w:val="00A715C9"/>
    <w:rsid w:val="00A9350E"/>
    <w:rsid w:val="00A95F8A"/>
    <w:rsid w:val="00AA37DD"/>
    <w:rsid w:val="00AA6050"/>
    <w:rsid w:val="00AA647B"/>
    <w:rsid w:val="00AB2490"/>
    <w:rsid w:val="00AC3FF9"/>
    <w:rsid w:val="00AD2732"/>
    <w:rsid w:val="00AE18F9"/>
    <w:rsid w:val="00AF2413"/>
    <w:rsid w:val="00AF2D58"/>
    <w:rsid w:val="00B03A33"/>
    <w:rsid w:val="00B155E9"/>
    <w:rsid w:val="00B27F44"/>
    <w:rsid w:val="00B4052C"/>
    <w:rsid w:val="00B42F06"/>
    <w:rsid w:val="00B617D0"/>
    <w:rsid w:val="00B65A60"/>
    <w:rsid w:val="00B715A1"/>
    <w:rsid w:val="00B77E3B"/>
    <w:rsid w:val="00BA1117"/>
    <w:rsid w:val="00BB01D1"/>
    <w:rsid w:val="00BB5AC3"/>
    <w:rsid w:val="00BB7C6F"/>
    <w:rsid w:val="00BC25EC"/>
    <w:rsid w:val="00BE0046"/>
    <w:rsid w:val="00BE4789"/>
    <w:rsid w:val="00BF7C96"/>
    <w:rsid w:val="00C10414"/>
    <w:rsid w:val="00C1746A"/>
    <w:rsid w:val="00C24E44"/>
    <w:rsid w:val="00C26E6A"/>
    <w:rsid w:val="00C32619"/>
    <w:rsid w:val="00C350CB"/>
    <w:rsid w:val="00C46194"/>
    <w:rsid w:val="00C50A36"/>
    <w:rsid w:val="00C51D75"/>
    <w:rsid w:val="00C54D24"/>
    <w:rsid w:val="00C56225"/>
    <w:rsid w:val="00C61DD3"/>
    <w:rsid w:val="00C7364B"/>
    <w:rsid w:val="00C81881"/>
    <w:rsid w:val="00CA662E"/>
    <w:rsid w:val="00CA756A"/>
    <w:rsid w:val="00CB2F65"/>
    <w:rsid w:val="00CE12E1"/>
    <w:rsid w:val="00CE1645"/>
    <w:rsid w:val="00D07493"/>
    <w:rsid w:val="00D07581"/>
    <w:rsid w:val="00D15479"/>
    <w:rsid w:val="00D1550A"/>
    <w:rsid w:val="00D24D53"/>
    <w:rsid w:val="00D33D90"/>
    <w:rsid w:val="00D4390B"/>
    <w:rsid w:val="00D46F21"/>
    <w:rsid w:val="00D52B1F"/>
    <w:rsid w:val="00D55ECE"/>
    <w:rsid w:val="00D6726F"/>
    <w:rsid w:val="00D73429"/>
    <w:rsid w:val="00D934FB"/>
    <w:rsid w:val="00DB3BFA"/>
    <w:rsid w:val="00DB3C3A"/>
    <w:rsid w:val="00DB69AC"/>
    <w:rsid w:val="00DB6A89"/>
    <w:rsid w:val="00DC76A4"/>
    <w:rsid w:val="00DD6322"/>
    <w:rsid w:val="00DD738F"/>
    <w:rsid w:val="00DD7E79"/>
    <w:rsid w:val="00DE3559"/>
    <w:rsid w:val="00DE3A11"/>
    <w:rsid w:val="00DE48F8"/>
    <w:rsid w:val="00DE703E"/>
    <w:rsid w:val="00E22888"/>
    <w:rsid w:val="00E2465C"/>
    <w:rsid w:val="00E40280"/>
    <w:rsid w:val="00E4394D"/>
    <w:rsid w:val="00E44E72"/>
    <w:rsid w:val="00E52F6E"/>
    <w:rsid w:val="00E53A74"/>
    <w:rsid w:val="00E60A25"/>
    <w:rsid w:val="00E649C7"/>
    <w:rsid w:val="00E72066"/>
    <w:rsid w:val="00E765F5"/>
    <w:rsid w:val="00E8468F"/>
    <w:rsid w:val="00E8780C"/>
    <w:rsid w:val="00E92879"/>
    <w:rsid w:val="00E95B68"/>
    <w:rsid w:val="00E95CC5"/>
    <w:rsid w:val="00EA592E"/>
    <w:rsid w:val="00EC78C5"/>
    <w:rsid w:val="00EE1F24"/>
    <w:rsid w:val="00EF35EE"/>
    <w:rsid w:val="00F043AA"/>
    <w:rsid w:val="00F04514"/>
    <w:rsid w:val="00F04A7B"/>
    <w:rsid w:val="00F13691"/>
    <w:rsid w:val="00F150F5"/>
    <w:rsid w:val="00F172ED"/>
    <w:rsid w:val="00F208C0"/>
    <w:rsid w:val="00F30ED8"/>
    <w:rsid w:val="00F30EE4"/>
    <w:rsid w:val="00F32343"/>
    <w:rsid w:val="00F42E09"/>
    <w:rsid w:val="00F43BAE"/>
    <w:rsid w:val="00F46979"/>
    <w:rsid w:val="00F53365"/>
    <w:rsid w:val="00F53E20"/>
    <w:rsid w:val="00F5666E"/>
    <w:rsid w:val="00F63616"/>
    <w:rsid w:val="00F742AB"/>
    <w:rsid w:val="00F751CC"/>
    <w:rsid w:val="00F75CDE"/>
    <w:rsid w:val="00F82136"/>
    <w:rsid w:val="00F8496B"/>
    <w:rsid w:val="00FA50DB"/>
    <w:rsid w:val="00FB0A25"/>
    <w:rsid w:val="00FB36C1"/>
    <w:rsid w:val="00FB4799"/>
    <w:rsid w:val="00FC7570"/>
    <w:rsid w:val="00FD6385"/>
    <w:rsid w:val="00FE5969"/>
    <w:rsid w:val="00FE6A92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C62F03"/>
  <w15:chartTrackingRefBased/>
  <w15:docId w15:val="{FF433727-92BB-46AE-A4B2-F6E0B40C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Heading3"/>
    <w:autoRedefine/>
    <w:qFormat/>
    <w:pPr>
      <w:keepNext/>
      <w:spacing w:before="0" w:after="0"/>
      <w:jc w:val="center"/>
      <w:outlineLvl w:val="1"/>
    </w:pPr>
    <w:rPr>
      <w:b/>
      <w:caps/>
    </w:rPr>
  </w:style>
  <w:style w:type="paragraph" w:styleId="Heading3">
    <w:name w:val="heading 3"/>
    <w:aliases w:val="Char Char Char"/>
    <w:basedOn w:val="Normal"/>
    <w:next w:val="Heading4"/>
    <w:autoRedefine/>
    <w:qFormat/>
    <w:pPr>
      <w:keepLines/>
      <w:spacing w:before="0" w:after="0"/>
      <w:jc w:val="right"/>
      <w:outlineLvl w:val="2"/>
    </w:pPr>
    <w:rPr>
      <w:b/>
    </w:rPr>
  </w:style>
  <w:style w:type="paragraph" w:styleId="Heading4">
    <w:name w:val="heading 4"/>
    <w:basedOn w:val="Normal"/>
    <w:next w:val="Heading5"/>
    <w:autoRedefine/>
    <w:qFormat/>
    <w:rsid w:val="00A95F8A"/>
    <w:pPr>
      <w:numPr>
        <w:ilvl w:val="2"/>
        <w:numId w:val="6"/>
      </w:numPr>
      <w:tabs>
        <w:tab w:val="left" w:pos="567"/>
      </w:tabs>
      <w:spacing w:before="0" w:after="0"/>
      <w:outlineLvl w:val="3"/>
    </w:pPr>
    <w:rPr>
      <w:snapToGrid w:val="0"/>
    </w:rPr>
  </w:style>
  <w:style w:type="paragraph" w:styleId="Heading5">
    <w:name w:val="heading 5"/>
    <w:basedOn w:val="Normal"/>
    <w:autoRedefine/>
    <w:qFormat/>
    <w:pPr>
      <w:keepLines/>
      <w:numPr>
        <w:ilvl w:val="4"/>
        <w:numId w:val="5"/>
      </w:numPr>
      <w:ind w:left="992" w:hanging="652"/>
      <w:outlineLvl w:val="4"/>
    </w:pPr>
  </w:style>
  <w:style w:type="paragraph" w:styleId="Heading6">
    <w:name w:val="heading 6"/>
    <w:basedOn w:val="Normal"/>
    <w:next w:val="Normal"/>
    <w:autoRedefine/>
    <w:qFormat/>
    <w:rsid w:val="001A7395"/>
    <w:pPr>
      <w:spacing w:after="0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before="0" w:after="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spacing w:before="0" w:after="0"/>
      <w:outlineLvl w:val="7"/>
    </w:pPr>
    <w:rPr>
      <w:snapToGrid w:val="0"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1">
    <w:name w:val="Titulo 1"/>
    <w:basedOn w:val="ListNumber"/>
    <w:next w:val="Heading2"/>
    <w:autoRedefine/>
    <w:pPr>
      <w:keepNext/>
      <w:numPr>
        <w:numId w:val="4"/>
      </w:numPr>
      <w:spacing w:before="600" w:after="240"/>
      <w:ind w:left="0" w:firstLine="0"/>
      <w:jc w:val="center"/>
    </w:pPr>
    <w:rPr>
      <w:b/>
      <w:bCs/>
      <w:sz w:val="28"/>
      <w:szCs w:val="28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BodyText">
    <w:name w:val="Body Text"/>
    <w:basedOn w:val="Normal"/>
    <w:pPr>
      <w:jc w:val="left"/>
    </w:pPr>
  </w:style>
  <w:style w:type="paragraph" w:styleId="BodyTextIndent">
    <w:name w:val="Body Text Indent"/>
    <w:basedOn w:val="Normal"/>
  </w:style>
  <w:style w:type="paragraph" w:styleId="Header">
    <w:name w:val="header"/>
    <w:basedOn w:val="Normal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rPr>
      <w:sz w:val="16"/>
      <w:szCs w:val="16"/>
    </w:rPr>
  </w:style>
  <w:style w:type="character" w:customStyle="1" w:styleId="Nmerodepginabranco">
    <w:name w:val="Número de página branco"/>
    <w:rPr>
      <w:color w:val="FFFFFF"/>
    </w:rPr>
  </w:style>
  <w:style w:type="paragraph" w:styleId="Title">
    <w:name w:val="Title"/>
    <w:basedOn w:val="Normal"/>
    <w:qFormat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tiloTtulo3Negrito">
    <w:name w:val="Estilo Título 3 + Negrito"/>
    <w:basedOn w:val="Heading3"/>
    <w:autoRedefine/>
  </w:style>
  <w:style w:type="paragraph" w:styleId="List">
    <w:name w:val="List"/>
    <w:basedOn w:val="Normal"/>
    <w:pPr>
      <w:numPr>
        <w:ilvl w:val="5"/>
        <w:numId w:val="2"/>
      </w:numPr>
    </w:pPr>
  </w:style>
  <w:style w:type="paragraph" w:customStyle="1" w:styleId="EstiloTtulo3">
    <w:name w:val="Estilo Título 3"/>
    <w:basedOn w:val="Heading3"/>
    <w:autoRedefine/>
    <w:rPr>
      <w:b w:val="0"/>
      <w:bCs/>
    </w:rPr>
  </w:style>
  <w:style w:type="character" w:customStyle="1" w:styleId="EstiloTtulo3Char">
    <w:name w:val="Estilo Título 3 Char"/>
    <w:rPr>
      <w:rFonts w:ascii="Arial" w:hAnsi="Arial" w:cs="Arial"/>
      <w:noProof w:val="0"/>
      <w:sz w:val="24"/>
      <w:szCs w:val="24"/>
      <w:lang w:val="pt-BR" w:eastAsia="pt-BR"/>
    </w:rPr>
  </w:style>
  <w:style w:type="paragraph" w:customStyle="1" w:styleId="EstiloTtulo6NoNegrito">
    <w:name w:val="Estilo Título 6 + Não Negrito"/>
    <w:basedOn w:val="Heading6"/>
    <w:next w:val="List3"/>
    <w:autoRedefine/>
    <w:pPr>
      <w:numPr>
        <w:ilvl w:val="5"/>
        <w:numId w:val="3"/>
      </w:numPr>
      <w:tabs>
        <w:tab w:val="num" w:pos="1152"/>
      </w:tabs>
    </w:pPr>
    <w:rPr>
      <w:b w:val="0"/>
      <w:bCs/>
    </w:rPr>
  </w:style>
  <w:style w:type="paragraph" w:styleId="List3">
    <w:name w:val="List 3"/>
    <w:basedOn w:val="Normal"/>
    <w:pPr>
      <w:ind w:left="849" w:hanging="283"/>
    </w:pPr>
  </w:style>
  <w:style w:type="paragraph" w:styleId="BodyTextIndent2">
    <w:name w:val="Body Text Indent 2"/>
    <w:basedOn w:val="Normal"/>
    <w:pPr>
      <w:spacing w:before="720" w:after="720"/>
      <w:ind w:left="2552"/>
    </w:pPr>
    <w:rPr>
      <w:b/>
      <w:sz w:val="26"/>
    </w:rPr>
  </w:style>
  <w:style w:type="paragraph" w:styleId="ListParagraph">
    <w:name w:val="List Paragraph"/>
    <w:basedOn w:val="Normal"/>
    <w:uiPriority w:val="99"/>
    <w:qFormat/>
    <w:rsid w:val="007135AA"/>
    <w:pPr>
      <w:suppressAutoHyphens/>
      <w:spacing w:before="0" w:after="0"/>
      <w:ind w:left="720"/>
      <w:contextualSpacing/>
    </w:pPr>
    <w:rPr>
      <w:rFonts w:ascii="Times New Roman" w:hAnsi="Times New Roman" w:cs="Times New Roman"/>
      <w:szCs w:val="20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0A6296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rsid w:val="000A629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MC\COLEGIADO\RESOLUCOES-CC-MMC\Resolucao%20CC-MMC%20xxx_05%20-%2020050530%20-%20Mode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Resolucao CC-MMC xxx_05 - 20050530 - Modelo</Template>
  <TotalTime>69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Resolucao CP-MMC XX_05 - 20050530</vt:lpstr>
      <vt:lpstr>Resolucao CP-MMC XX_05 - 20050530</vt:lpstr>
    </vt:vector>
  </TitlesOfParts>
  <Company>DPPG/CEFET-MG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XX_05 - 20050530</dc:title>
  <dc:subject>Modelo de Resolução do Colegiado do PPGMMC</dc:subject>
  <dc:creator>DPPG</dc:creator>
  <cp:keywords/>
  <cp:lastModifiedBy>Rafael</cp:lastModifiedBy>
  <cp:revision>12</cp:revision>
  <cp:lastPrinted>2013-05-22T20:14:00Z</cp:lastPrinted>
  <dcterms:created xsi:type="dcterms:W3CDTF">2021-05-24T15:46:00Z</dcterms:created>
  <dcterms:modified xsi:type="dcterms:W3CDTF">2021-05-24T16:55:00Z</dcterms:modified>
</cp:coreProperties>
</file>