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7" w:rsidRPr="00F87719" w:rsidRDefault="00F87719" w:rsidP="00F87719">
      <w:pPr>
        <w:ind w:left="567"/>
        <w:jc w:val="center"/>
        <w:rPr>
          <w:b/>
          <w:caps/>
        </w:rPr>
      </w:pPr>
      <w:r w:rsidRPr="00F87719">
        <w:rPr>
          <w:b/>
          <w:caps/>
        </w:rPr>
        <w:t xml:space="preserve">RESOLUÇÃO PPGMMC </w:t>
      </w:r>
      <w:r w:rsidR="00F37F5E">
        <w:rPr>
          <w:b/>
          <w:caps/>
        </w:rPr>
        <w:t>0</w:t>
      </w:r>
      <w:r w:rsidR="002F02E1">
        <w:rPr>
          <w:b/>
          <w:caps/>
        </w:rPr>
        <w:t>71</w:t>
      </w:r>
      <w:r w:rsidR="00765774">
        <w:rPr>
          <w:b/>
          <w:caps/>
        </w:rPr>
        <w:t>/2021</w:t>
      </w:r>
      <w:r w:rsidR="00765774" w:rsidRPr="0071101F">
        <w:rPr>
          <w:b/>
          <w:caps/>
        </w:rPr>
        <w:t xml:space="preserve">, DE </w:t>
      </w:r>
      <w:r w:rsidR="002F02E1">
        <w:rPr>
          <w:b/>
          <w:caps/>
        </w:rPr>
        <w:t>23 de junho</w:t>
      </w:r>
      <w:r w:rsidR="00765774">
        <w:rPr>
          <w:b/>
          <w:caps/>
        </w:rPr>
        <w:t xml:space="preserve"> de 2021.</w:t>
      </w:r>
    </w:p>
    <w:p w:rsidR="006B4E94" w:rsidRPr="005D4054" w:rsidRDefault="006B4E94" w:rsidP="005D4054">
      <w:pPr>
        <w:spacing w:before="480" w:after="360"/>
        <w:ind w:left="2552"/>
        <w:rPr>
          <w:b/>
        </w:rPr>
      </w:pPr>
      <w:r w:rsidRPr="005D4054">
        <w:rPr>
          <w:b/>
        </w:rPr>
        <w:t xml:space="preserve">Aprova o credenciamento </w:t>
      </w:r>
      <w:r w:rsidR="00BA77B5" w:rsidRPr="005D4054">
        <w:rPr>
          <w:b/>
        </w:rPr>
        <w:t>d</w:t>
      </w:r>
      <w:r w:rsidR="00BA77B5">
        <w:rPr>
          <w:b/>
        </w:rPr>
        <w:t>o</w:t>
      </w:r>
      <w:r w:rsidR="009A5E99">
        <w:rPr>
          <w:b/>
        </w:rPr>
        <w:t>(a)</w:t>
      </w:r>
      <w:r w:rsidR="00BA77B5">
        <w:rPr>
          <w:b/>
        </w:rPr>
        <w:t xml:space="preserve"> </w:t>
      </w:r>
      <w:r w:rsidR="00E52371">
        <w:rPr>
          <w:b/>
        </w:rPr>
        <w:t>p</w:t>
      </w:r>
      <w:r w:rsidR="00BA77B5">
        <w:rPr>
          <w:b/>
        </w:rPr>
        <w:t>rofessor</w:t>
      </w:r>
      <w:r w:rsidR="009A5E99">
        <w:rPr>
          <w:b/>
        </w:rPr>
        <w:t>(a)</w:t>
      </w:r>
      <w:r w:rsidRPr="005D4054">
        <w:rPr>
          <w:b/>
        </w:rPr>
        <w:t xml:space="preserve"> </w:t>
      </w:r>
      <w:r w:rsidR="001F06D1" w:rsidRPr="0001102A">
        <w:rPr>
          <w:b/>
        </w:rPr>
        <w:t>Dr.</w:t>
      </w:r>
      <w:r w:rsidR="00100502" w:rsidRPr="0001102A">
        <w:rPr>
          <w:b/>
        </w:rPr>
        <w:t xml:space="preserve"> </w:t>
      </w:r>
      <w:r w:rsidR="004C3E96" w:rsidRPr="004C3E96">
        <w:rPr>
          <w:b/>
        </w:rPr>
        <w:t>Gustavo Rodrigues Lacerda Silva</w:t>
      </w:r>
      <w:r w:rsidR="00BA77B5" w:rsidRPr="00FB5F68">
        <w:rPr>
          <w:b/>
        </w:rPr>
        <w:t xml:space="preserve"> </w:t>
      </w:r>
      <w:r w:rsidRPr="00FB5F68">
        <w:rPr>
          <w:b/>
        </w:rPr>
        <w:t>como</w:t>
      </w:r>
      <w:r w:rsidRPr="0001102A">
        <w:rPr>
          <w:b/>
        </w:rPr>
        <w:t xml:space="preserve"> coorientador no Programa de Pós-Graduação em Modelagem Matemática e </w:t>
      </w:r>
      <w:r w:rsidRPr="005D4054">
        <w:rPr>
          <w:b/>
        </w:rPr>
        <w:t>Computacional - PPGMMC</w:t>
      </w:r>
    </w:p>
    <w:p w:rsidR="006B4E94" w:rsidRDefault="006B4E94" w:rsidP="006B4E94">
      <w:pPr>
        <w:spacing w:line="300" w:lineRule="exact"/>
        <w:rPr>
          <w:b/>
        </w:rPr>
      </w:pPr>
    </w:p>
    <w:p w:rsidR="002F02E1" w:rsidRDefault="002F02E1" w:rsidP="002F02E1">
      <w:pPr>
        <w:spacing w:line="300" w:lineRule="exact"/>
      </w:pPr>
      <w:r>
        <w:rPr>
          <w:b/>
        </w:rPr>
        <w:t>O PRESIDENTE DO COLEGIADO DO PROGRAMA DE PÓS-GRADUAÇÃO EM MODELAGEM MATEMÁTICA E COMPUTACIONAL DO CENTRO FEDERAL DE EDUCAÇÃO TECNOLÓGICA DE MINAS GERAIS,</w:t>
      </w:r>
      <w:r>
        <w:rPr>
          <w:b/>
          <w:sz w:val="28"/>
        </w:rPr>
        <w:t xml:space="preserve"> </w:t>
      </w:r>
      <w:r>
        <w:t xml:space="preserve">no uso das atribuições legais e regimentais que lhe são conferidas e, </w:t>
      </w:r>
      <w:r w:rsidRPr="005851E5">
        <w:t xml:space="preserve">mediante o que foi deliberado na </w:t>
      </w:r>
      <w:r>
        <w:t>6</w:t>
      </w:r>
      <w:r w:rsidRPr="008810C7">
        <w:t>ª</w:t>
      </w:r>
      <w:r w:rsidRPr="008810C7">
        <w:rPr>
          <w:color w:val="FF0000"/>
        </w:rPr>
        <w:t xml:space="preserve"> </w:t>
      </w:r>
      <w:r w:rsidRPr="008810C7">
        <w:t>reunião em 20</w:t>
      </w:r>
      <w:r>
        <w:t>21</w:t>
      </w:r>
      <w:r w:rsidRPr="008810C7">
        <w:t>,</w:t>
      </w:r>
      <w:r w:rsidRPr="005851E5">
        <w:t xml:space="preserve"> do Colegiado do Programa, realizada em </w:t>
      </w:r>
      <w:r>
        <w:t>23 de junho de 2021</w:t>
      </w:r>
      <w:r w:rsidRPr="005851E5">
        <w:t>,</w:t>
      </w:r>
    </w:p>
    <w:p w:rsidR="006B4E94" w:rsidRDefault="006B4E94" w:rsidP="001F06D1">
      <w:pPr>
        <w:spacing w:before="360" w:after="360"/>
        <w:rPr>
          <w:b/>
          <w:sz w:val="28"/>
        </w:rPr>
      </w:pPr>
      <w:r>
        <w:rPr>
          <w:b/>
          <w:sz w:val="28"/>
        </w:rPr>
        <w:t>RESOLVE:</w:t>
      </w:r>
    </w:p>
    <w:p w:rsidR="006B4E94" w:rsidRPr="00C40290" w:rsidRDefault="006B4E94" w:rsidP="00C40290">
      <w:pPr>
        <w:snapToGrid w:val="0"/>
        <w:rPr>
          <w:sz w:val="20"/>
        </w:rPr>
      </w:pPr>
      <w:r w:rsidRPr="0001102A">
        <w:rPr>
          <w:b/>
        </w:rPr>
        <w:t>Art. 1º</w:t>
      </w:r>
      <w:r w:rsidRPr="0001102A">
        <w:t xml:space="preserve"> - </w:t>
      </w:r>
      <w:r w:rsidRPr="00330476">
        <w:rPr>
          <w:b/>
        </w:rPr>
        <w:t>Aprovar</w:t>
      </w:r>
      <w:r w:rsidRPr="00C40290">
        <w:t xml:space="preserve"> o credenciamento </w:t>
      </w:r>
      <w:r w:rsidR="00810F65">
        <w:t>d</w:t>
      </w:r>
      <w:r w:rsidR="00E52371">
        <w:t>o</w:t>
      </w:r>
      <w:r w:rsidR="009A5E99">
        <w:t>(a)</w:t>
      </w:r>
      <w:r w:rsidR="00EC2785">
        <w:t xml:space="preserve"> </w:t>
      </w:r>
      <w:r w:rsidR="00E52371">
        <w:t>p</w:t>
      </w:r>
      <w:r w:rsidR="00EC2785">
        <w:t>rofessor</w:t>
      </w:r>
      <w:r w:rsidR="009A5E99">
        <w:t>(a)</w:t>
      </w:r>
      <w:r w:rsidR="00FB5F68" w:rsidRPr="005D4054">
        <w:rPr>
          <w:b/>
        </w:rPr>
        <w:t xml:space="preserve"> </w:t>
      </w:r>
      <w:r w:rsidR="00EC2785" w:rsidRPr="0001102A">
        <w:rPr>
          <w:b/>
        </w:rPr>
        <w:t xml:space="preserve">Dr. </w:t>
      </w:r>
      <w:r w:rsidR="004C3E96" w:rsidRPr="004C3E96">
        <w:rPr>
          <w:b/>
        </w:rPr>
        <w:t>Gustavo Rodrigues Lacerda Silva</w:t>
      </w:r>
      <w:r w:rsidR="00BA77B5" w:rsidRPr="00C40290">
        <w:t xml:space="preserve"> </w:t>
      </w:r>
      <w:r w:rsidRPr="00C40290">
        <w:t>como coorientador</w:t>
      </w:r>
      <w:r w:rsidR="00E85271" w:rsidRPr="00C40290">
        <w:t xml:space="preserve"> </w:t>
      </w:r>
      <w:r w:rsidR="0050070A">
        <w:t>do</w:t>
      </w:r>
      <w:r w:rsidR="009A5E99">
        <w:t>(a)</w:t>
      </w:r>
      <w:r w:rsidRPr="00C40290">
        <w:t xml:space="preserve"> </w:t>
      </w:r>
      <w:r w:rsidR="00492D62">
        <w:t>aluno</w:t>
      </w:r>
      <w:r w:rsidR="009A5E99">
        <w:t>(a)</w:t>
      </w:r>
      <w:r w:rsidR="00BA77B5">
        <w:t xml:space="preserve"> </w:t>
      </w:r>
      <w:r w:rsidR="004C3E96" w:rsidRPr="004C3E96">
        <w:t>Tâmara Samantha Ferreira Coelho</w:t>
      </w:r>
      <w:bookmarkStart w:id="0" w:name="_GoBack"/>
      <w:bookmarkEnd w:id="0"/>
      <w:r w:rsidR="00492D62" w:rsidRPr="00492D62">
        <w:t> </w:t>
      </w:r>
      <w:r w:rsidR="00491DB0" w:rsidRPr="00C40290">
        <w:t xml:space="preserve">no Programa de Pós-Graduação em Modelagem Matemática e Computacional – PPGMMC, </w:t>
      </w:r>
      <w:r w:rsidRPr="00C40290">
        <w:t>nos termos dispostos no artigo 7º, parágrafos 1º, 2º e 3º do Regulamen</w:t>
      </w:r>
      <w:r w:rsidR="007D209F" w:rsidRPr="00C40290">
        <w:t xml:space="preserve">to do Programa e dos artigos 2º </w:t>
      </w:r>
      <w:r w:rsidRPr="00C40290">
        <w:t>e 3º da Resolução PPGMMC 0</w:t>
      </w:r>
      <w:r w:rsidR="00491DB0" w:rsidRPr="00C40290">
        <w:t>84</w:t>
      </w:r>
      <w:r w:rsidRPr="00C40290">
        <w:t>/1</w:t>
      </w:r>
      <w:r w:rsidR="00491DB0" w:rsidRPr="00C40290">
        <w:t>4</w:t>
      </w:r>
      <w:r w:rsidRPr="00C40290">
        <w:t xml:space="preserve">, de </w:t>
      </w:r>
      <w:r w:rsidR="001F06D1" w:rsidRPr="00C40290">
        <w:t>29</w:t>
      </w:r>
      <w:r w:rsidRPr="00C40290">
        <w:t xml:space="preserve"> de </w:t>
      </w:r>
      <w:r w:rsidR="001F06D1" w:rsidRPr="00C40290">
        <w:t>outu</w:t>
      </w:r>
      <w:r w:rsidR="00884862" w:rsidRPr="00C40290">
        <w:t>bro</w:t>
      </w:r>
      <w:r w:rsidRPr="00C40290">
        <w:t xml:space="preserve"> de 201</w:t>
      </w:r>
      <w:r w:rsidR="00491DB0" w:rsidRPr="00C40290">
        <w:t>4</w:t>
      </w:r>
      <w:r w:rsidRPr="0001102A">
        <w:t>.</w:t>
      </w:r>
    </w:p>
    <w:p w:rsidR="006B4E94" w:rsidRDefault="006B4E94" w:rsidP="001F06D1">
      <w:pPr>
        <w:pStyle w:val="Heading5"/>
        <w:numPr>
          <w:ilvl w:val="0"/>
          <w:numId w:val="0"/>
        </w:numPr>
        <w:ind w:left="992" w:hanging="652"/>
      </w:pPr>
    </w:p>
    <w:p w:rsidR="006B4E94" w:rsidRDefault="006B4E94" w:rsidP="00951B32">
      <w:pPr>
        <w:pStyle w:val="Heading3"/>
        <w:jc w:val="both"/>
      </w:pPr>
      <w:r w:rsidRPr="006B4E94">
        <w:t>Art. 2º</w:t>
      </w:r>
      <w:r>
        <w:t xml:space="preserve"> </w:t>
      </w:r>
      <w:r w:rsidRPr="006B4E94">
        <w:rPr>
          <w:b w:val="0"/>
        </w:rPr>
        <w:t>- Esta Resolução entra em vigor na data de sua publicação, revogadas as disposições em contrário.</w:t>
      </w:r>
    </w:p>
    <w:p w:rsidR="00765774" w:rsidRDefault="00765774" w:rsidP="00765774">
      <w:pPr>
        <w:tabs>
          <w:tab w:val="left" w:pos="993"/>
        </w:tabs>
        <w:spacing w:before="360" w:after="480"/>
        <w:rPr>
          <w:rFonts w:ascii="Arial Narrow" w:hAnsi="Arial Narrow"/>
          <w:b/>
          <w:sz w:val="26"/>
          <w:szCs w:val="26"/>
        </w:rPr>
      </w:pPr>
      <w:r w:rsidRPr="004369EA">
        <w:rPr>
          <w:rFonts w:ascii="Arial Narrow" w:hAnsi="Arial Narrow"/>
          <w:b/>
          <w:sz w:val="26"/>
          <w:szCs w:val="26"/>
        </w:rPr>
        <w:t>Publique-se e cumpra-se.</w:t>
      </w:r>
    </w:p>
    <w:p w:rsidR="00765774" w:rsidRDefault="00765774" w:rsidP="00765774">
      <w:pPr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E328A" wp14:editId="3F45B80B">
            <wp:simplePos x="0" y="0"/>
            <wp:positionH relativeFrom="column">
              <wp:posOffset>2099945</wp:posOffset>
            </wp:positionH>
            <wp:positionV relativeFrom="paragraph">
              <wp:posOffset>26035</wp:posOffset>
            </wp:positionV>
            <wp:extent cx="1925955" cy="6584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774" w:rsidRDefault="00765774" w:rsidP="00765774">
      <w:pPr>
        <w:spacing w:before="0" w:after="0"/>
        <w:jc w:val="center"/>
      </w:pPr>
    </w:p>
    <w:p w:rsidR="00765774" w:rsidRDefault="00765774" w:rsidP="00765774">
      <w:pPr>
        <w:spacing w:before="0" w:after="0"/>
        <w:jc w:val="center"/>
      </w:pPr>
    </w:p>
    <w:p w:rsidR="00765774" w:rsidRDefault="00765774" w:rsidP="00765774">
      <w:pPr>
        <w:spacing w:before="0" w:after="0"/>
        <w:jc w:val="center"/>
      </w:pPr>
      <w:r w:rsidRPr="00F8310F">
        <w:t>Prof</w:t>
      </w:r>
      <w:r>
        <w:t>ª</w:t>
      </w:r>
      <w:r w:rsidRPr="00F8310F">
        <w:t>. Dr</w:t>
      </w:r>
      <w:r>
        <w:t>ª</w:t>
      </w:r>
      <w:r w:rsidRPr="00F8310F">
        <w:t xml:space="preserve">. </w:t>
      </w:r>
      <w:r>
        <w:rPr>
          <w:color w:val="000000"/>
        </w:rPr>
        <w:t>Elizabeth Fialho Wanner</w:t>
      </w:r>
      <w:r w:rsidRPr="00F8310F">
        <w:t xml:space="preserve">  </w:t>
      </w:r>
    </w:p>
    <w:p w:rsidR="00765774" w:rsidRPr="00555948" w:rsidRDefault="00765774" w:rsidP="00765774">
      <w:pPr>
        <w:spacing w:before="0" w:after="0"/>
        <w:jc w:val="center"/>
        <w:rPr>
          <w:sz w:val="26"/>
        </w:rPr>
      </w:pPr>
      <w:r>
        <w:rPr>
          <w:sz w:val="26"/>
        </w:rPr>
        <w:t>Presidenta</w:t>
      </w:r>
      <w:r w:rsidRPr="00555948">
        <w:rPr>
          <w:sz w:val="26"/>
        </w:rPr>
        <w:t xml:space="preserve"> do Colegiado</w:t>
      </w:r>
      <w:r w:rsidRPr="00555948">
        <w:rPr>
          <w:i/>
          <w:sz w:val="26"/>
        </w:rPr>
        <w:t xml:space="preserve"> </w:t>
      </w:r>
      <w:r w:rsidRPr="00555948">
        <w:rPr>
          <w:sz w:val="26"/>
        </w:rPr>
        <w:t>do Programa de Pós-Graduação em</w:t>
      </w:r>
    </w:p>
    <w:p w:rsidR="00765774" w:rsidRPr="004D2904" w:rsidRDefault="00765774" w:rsidP="00765774">
      <w:pPr>
        <w:spacing w:before="0" w:after="0"/>
        <w:jc w:val="center"/>
      </w:pPr>
      <w:r w:rsidRPr="00555948">
        <w:rPr>
          <w:sz w:val="26"/>
        </w:rPr>
        <w:t>Modelagem Matemática e Computacional</w:t>
      </w:r>
    </w:p>
    <w:p w:rsidR="00971A77" w:rsidRDefault="00971A77">
      <w:pPr>
        <w:spacing w:before="0" w:after="0"/>
        <w:jc w:val="center"/>
        <w:rPr>
          <w:b/>
          <w:sz w:val="26"/>
        </w:rPr>
      </w:pPr>
    </w:p>
    <w:p w:rsidR="00507845" w:rsidRDefault="00507845" w:rsidP="006B4E94">
      <w:pPr>
        <w:spacing w:before="0" w:after="0"/>
      </w:pPr>
    </w:p>
    <w:sectPr w:rsidR="00507845" w:rsidSect="004251F1">
      <w:headerReference w:type="default" r:id="rId8"/>
      <w:footerReference w:type="even" r:id="rId9"/>
      <w:footerReference w:type="default" r:id="rId10"/>
      <w:pgSz w:w="11907" w:h="16840" w:code="9"/>
      <w:pgMar w:top="1134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D0" w:rsidRDefault="003957D0">
      <w:r>
        <w:separator/>
      </w:r>
    </w:p>
  </w:endnote>
  <w:endnote w:type="continuationSeparator" w:id="0">
    <w:p w:rsidR="003957D0" w:rsidRDefault="0039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70" w:rsidRDefault="00ED3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C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C70" w:rsidRDefault="00377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70" w:rsidRDefault="00ED3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C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E96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C70" w:rsidRDefault="00377C70">
    <w:pPr>
      <w:pStyle w:val="Footer"/>
      <w:spacing w:before="0" w:after="0"/>
      <w:ind w:right="36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D0" w:rsidRDefault="003957D0">
      <w:r>
        <w:separator/>
      </w:r>
    </w:p>
  </w:footnote>
  <w:footnote w:type="continuationSeparator" w:id="0">
    <w:p w:rsidR="003957D0" w:rsidRDefault="0039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99" w:rsidRPr="009A5E99" w:rsidRDefault="009A5E99" w:rsidP="009A5E99">
    <w:pPr>
      <w:pStyle w:val="Header"/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9A5E99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52AF3B1F" wp14:editId="277C075A">
          <wp:extent cx="5143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E99" w:rsidRPr="009A5E99" w:rsidRDefault="009A5E99" w:rsidP="009A5E99">
    <w:pPr>
      <w:pStyle w:val="Header"/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9A5E99">
      <w:rPr>
        <w:rFonts w:ascii="Times New Roman" w:hAnsi="Times New Roman" w:cs="Times New Roman"/>
        <w:sz w:val="16"/>
        <w:szCs w:val="16"/>
      </w:rPr>
      <w:t>MINISTÉRIO DA EDUCAÇÃO</w:t>
    </w:r>
  </w:p>
  <w:p w:rsidR="009A5E99" w:rsidRPr="009A5E99" w:rsidRDefault="009A5E99" w:rsidP="009A5E99">
    <w:pPr>
      <w:pStyle w:val="Header"/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9A5E99">
      <w:rPr>
        <w:rFonts w:ascii="Times New Roman" w:hAnsi="Times New Roman" w:cs="Times New Roman"/>
        <w:sz w:val="16"/>
        <w:szCs w:val="16"/>
      </w:rPr>
      <w:t>CENTRO FEDERAL DE EDUCAÇÃO TECNOLÓGICA DE MINAS GERAIS</w:t>
    </w:r>
  </w:p>
  <w:p w:rsidR="009A5E99" w:rsidRPr="009A5E99" w:rsidRDefault="009A5E99" w:rsidP="009A5E99">
    <w:pPr>
      <w:pStyle w:val="Header"/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9A5E99">
      <w:rPr>
        <w:rFonts w:ascii="Times New Roman" w:hAnsi="Times New Roman" w:cs="Times New Roman"/>
        <w:sz w:val="16"/>
        <w:szCs w:val="16"/>
      </w:rPr>
      <w:t>PROGRAMA DE PÓS-GRADUAÇÃO EM MODELAGEM MATEMÁTICA E COMPUTACIONAL</w:t>
    </w:r>
  </w:p>
  <w:p w:rsidR="00377C70" w:rsidRDefault="00377C70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1412E"/>
    <w:multiLevelType w:val="multilevel"/>
    <w:tmpl w:val="A77E13B4"/>
    <w:lvl w:ilvl="0">
      <w:start w:val="1"/>
      <w:numFmt w:val="upperRoman"/>
      <w:lvlText w:val="TÍTULO %1  - 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12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pStyle w:val="Heading5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286D09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2A7BAB"/>
    <w:multiLevelType w:val="hybridMultilevel"/>
    <w:tmpl w:val="62969E4A"/>
    <w:lvl w:ilvl="0" w:tplc="F9200B82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7567F2E"/>
    <w:multiLevelType w:val="multilevel"/>
    <w:tmpl w:val="61F0CED2"/>
    <w:lvl w:ilvl="0">
      <w:start w:val="1"/>
      <w:numFmt w:val="upperRoman"/>
      <w:lvlText w:val="TÍTULO %1  - 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8" w15:restartNumberingAfterBreak="0">
    <w:nsid w:val="555D1E68"/>
    <w:multiLevelType w:val="hybridMultilevel"/>
    <w:tmpl w:val="8078F5F2"/>
    <w:lvl w:ilvl="0" w:tplc="F9200B82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8F9"/>
    <w:rsid w:val="000016A7"/>
    <w:rsid w:val="00004FA9"/>
    <w:rsid w:val="0001102A"/>
    <w:rsid w:val="00020DD0"/>
    <w:rsid w:val="000265BD"/>
    <w:rsid w:val="00032874"/>
    <w:rsid w:val="00036D82"/>
    <w:rsid w:val="00037358"/>
    <w:rsid w:val="00042A44"/>
    <w:rsid w:val="0004643D"/>
    <w:rsid w:val="000505E9"/>
    <w:rsid w:val="000550D8"/>
    <w:rsid w:val="00065872"/>
    <w:rsid w:val="00070521"/>
    <w:rsid w:val="00070DF7"/>
    <w:rsid w:val="000739DB"/>
    <w:rsid w:val="0008312F"/>
    <w:rsid w:val="0009366D"/>
    <w:rsid w:val="00095026"/>
    <w:rsid w:val="00095317"/>
    <w:rsid w:val="000B0491"/>
    <w:rsid w:val="000B2D78"/>
    <w:rsid w:val="000B541E"/>
    <w:rsid w:val="000B6D54"/>
    <w:rsid w:val="000B77D6"/>
    <w:rsid w:val="000C09C5"/>
    <w:rsid w:val="000D35E0"/>
    <w:rsid w:val="000D4C8F"/>
    <w:rsid w:val="000D4E68"/>
    <w:rsid w:val="000F117B"/>
    <w:rsid w:val="000F6F2F"/>
    <w:rsid w:val="00100502"/>
    <w:rsid w:val="00107C1B"/>
    <w:rsid w:val="00114B9F"/>
    <w:rsid w:val="0012172B"/>
    <w:rsid w:val="00123605"/>
    <w:rsid w:val="00125A9D"/>
    <w:rsid w:val="00135E63"/>
    <w:rsid w:val="00146506"/>
    <w:rsid w:val="00154FC1"/>
    <w:rsid w:val="00157E85"/>
    <w:rsid w:val="00167062"/>
    <w:rsid w:val="0016761E"/>
    <w:rsid w:val="001A0715"/>
    <w:rsid w:val="001A7395"/>
    <w:rsid w:val="001B54D0"/>
    <w:rsid w:val="001D02A2"/>
    <w:rsid w:val="001F06D1"/>
    <w:rsid w:val="002124DA"/>
    <w:rsid w:val="00212C58"/>
    <w:rsid w:val="00213C19"/>
    <w:rsid w:val="00224B70"/>
    <w:rsid w:val="00227C07"/>
    <w:rsid w:val="0023434F"/>
    <w:rsid w:val="00260C85"/>
    <w:rsid w:val="00273149"/>
    <w:rsid w:val="00275294"/>
    <w:rsid w:val="0027576B"/>
    <w:rsid w:val="00280883"/>
    <w:rsid w:val="0028779B"/>
    <w:rsid w:val="00287ECC"/>
    <w:rsid w:val="00294DFC"/>
    <w:rsid w:val="00297311"/>
    <w:rsid w:val="002A475B"/>
    <w:rsid w:val="002C78EB"/>
    <w:rsid w:val="002D4FB0"/>
    <w:rsid w:val="002D7BA1"/>
    <w:rsid w:val="002E7871"/>
    <w:rsid w:val="002E79B0"/>
    <w:rsid w:val="002F02E1"/>
    <w:rsid w:val="00314C14"/>
    <w:rsid w:val="00330476"/>
    <w:rsid w:val="003358AA"/>
    <w:rsid w:val="00351810"/>
    <w:rsid w:val="0036534E"/>
    <w:rsid w:val="00372478"/>
    <w:rsid w:val="00377C70"/>
    <w:rsid w:val="003957D0"/>
    <w:rsid w:val="003A1E5F"/>
    <w:rsid w:val="003A237C"/>
    <w:rsid w:val="003A6202"/>
    <w:rsid w:val="003B1B5A"/>
    <w:rsid w:val="003D6641"/>
    <w:rsid w:val="003D67C5"/>
    <w:rsid w:val="003E0D58"/>
    <w:rsid w:val="003E34C7"/>
    <w:rsid w:val="003F1596"/>
    <w:rsid w:val="003F38FB"/>
    <w:rsid w:val="003F7A6B"/>
    <w:rsid w:val="00406AFF"/>
    <w:rsid w:val="004071DC"/>
    <w:rsid w:val="00410968"/>
    <w:rsid w:val="004251F1"/>
    <w:rsid w:val="004271E5"/>
    <w:rsid w:val="0043550E"/>
    <w:rsid w:val="00464E99"/>
    <w:rsid w:val="004760C8"/>
    <w:rsid w:val="004913F0"/>
    <w:rsid w:val="00491DB0"/>
    <w:rsid w:val="00492D62"/>
    <w:rsid w:val="00493FCD"/>
    <w:rsid w:val="00497646"/>
    <w:rsid w:val="004A03E5"/>
    <w:rsid w:val="004A4B2A"/>
    <w:rsid w:val="004A4CEC"/>
    <w:rsid w:val="004C172E"/>
    <w:rsid w:val="004C3E96"/>
    <w:rsid w:val="004C7661"/>
    <w:rsid w:val="004D42A3"/>
    <w:rsid w:val="004D43CA"/>
    <w:rsid w:val="004D6512"/>
    <w:rsid w:val="004F23D6"/>
    <w:rsid w:val="0050070A"/>
    <w:rsid w:val="00507845"/>
    <w:rsid w:val="00514A5F"/>
    <w:rsid w:val="00536ABE"/>
    <w:rsid w:val="00537DBC"/>
    <w:rsid w:val="00550A84"/>
    <w:rsid w:val="00554284"/>
    <w:rsid w:val="00560614"/>
    <w:rsid w:val="005631CE"/>
    <w:rsid w:val="005642DE"/>
    <w:rsid w:val="005665E7"/>
    <w:rsid w:val="00577699"/>
    <w:rsid w:val="005815FD"/>
    <w:rsid w:val="005822DA"/>
    <w:rsid w:val="0058344C"/>
    <w:rsid w:val="005913AB"/>
    <w:rsid w:val="00593D83"/>
    <w:rsid w:val="005A143C"/>
    <w:rsid w:val="005A308E"/>
    <w:rsid w:val="005A6222"/>
    <w:rsid w:val="005B139D"/>
    <w:rsid w:val="005B711B"/>
    <w:rsid w:val="005C4041"/>
    <w:rsid w:val="005C47F2"/>
    <w:rsid w:val="005D4054"/>
    <w:rsid w:val="005D7026"/>
    <w:rsid w:val="005E450A"/>
    <w:rsid w:val="005E5698"/>
    <w:rsid w:val="005F1FFD"/>
    <w:rsid w:val="005F5E22"/>
    <w:rsid w:val="00606149"/>
    <w:rsid w:val="00606CFE"/>
    <w:rsid w:val="006137E1"/>
    <w:rsid w:val="006352A7"/>
    <w:rsid w:val="0066244F"/>
    <w:rsid w:val="00662B1C"/>
    <w:rsid w:val="00667F3F"/>
    <w:rsid w:val="00671239"/>
    <w:rsid w:val="00681204"/>
    <w:rsid w:val="006833AE"/>
    <w:rsid w:val="006A6CD8"/>
    <w:rsid w:val="006B372D"/>
    <w:rsid w:val="006B4E94"/>
    <w:rsid w:val="006C0F5A"/>
    <w:rsid w:val="006C300A"/>
    <w:rsid w:val="006E6190"/>
    <w:rsid w:val="006F32AB"/>
    <w:rsid w:val="006F4B45"/>
    <w:rsid w:val="007055E4"/>
    <w:rsid w:val="00705C8A"/>
    <w:rsid w:val="00707779"/>
    <w:rsid w:val="00716812"/>
    <w:rsid w:val="0072652E"/>
    <w:rsid w:val="00743301"/>
    <w:rsid w:val="0076216E"/>
    <w:rsid w:val="00765774"/>
    <w:rsid w:val="00776B42"/>
    <w:rsid w:val="00780B50"/>
    <w:rsid w:val="00790C35"/>
    <w:rsid w:val="0079219E"/>
    <w:rsid w:val="007A36CD"/>
    <w:rsid w:val="007B41C2"/>
    <w:rsid w:val="007B4DED"/>
    <w:rsid w:val="007B772A"/>
    <w:rsid w:val="007C23C5"/>
    <w:rsid w:val="007D1167"/>
    <w:rsid w:val="007D209F"/>
    <w:rsid w:val="007D7B05"/>
    <w:rsid w:val="007D7B51"/>
    <w:rsid w:val="007E204B"/>
    <w:rsid w:val="007F68AA"/>
    <w:rsid w:val="007F7C71"/>
    <w:rsid w:val="00807046"/>
    <w:rsid w:val="00810F65"/>
    <w:rsid w:val="00817F4F"/>
    <w:rsid w:val="0082222A"/>
    <w:rsid w:val="008318BE"/>
    <w:rsid w:val="008436D6"/>
    <w:rsid w:val="00864BA3"/>
    <w:rsid w:val="008767EE"/>
    <w:rsid w:val="00883907"/>
    <w:rsid w:val="00884862"/>
    <w:rsid w:val="00887DD6"/>
    <w:rsid w:val="00891493"/>
    <w:rsid w:val="00896C4C"/>
    <w:rsid w:val="00897C8C"/>
    <w:rsid w:val="008A646E"/>
    <w:rsid w:val="008D0FDF"/>
    <w:rsid w:val="008D199F"/>
    <w:rsid w:val="008D4E90"/>
    <w:rsid w:val="008F059A"/>
    <w:rsid w:val="008F5EBE"/>
    <w:rsid w:val="008F7B82"/>
    <w:rsid w:val="009049D1"/>
    <w:rsid w:val="0092109A"/>
    <w:rsid w:val="009365CD"/>
    <w:rsid w:val="009415C7"/>
    <w:rsid w:val="00951B32"/>
    <w:rsid w:val="00960980"/>
    <w:rsid w:val="00961754"/>
    <w:rsid w:val="009710A2"/>
    <w:rsid w:val="00971A77"/>
    <w:rsid w:val="00973FCD"/>
    <w:rsid w:val="00987943"/>
    <w:rsid w:val="009A5E99"/>
    <w:rsid w:val="009B6E13"/>
    <w:rsid w:val="009C72EF"/>
    <w:rsid w:val="009D045A"/>
    <w:rsid w:val="009E1A3F"/>
    <w:rsid w:val="009F3AD0"/>
    <w:rsid w:val="00A229AD"/>
    <w:rsid w:val="00A242B9"/>
    <w:rsid w:val="00A37641"/>
    <w:rsid w:val="00A645F9"/>
    <w:rsid w:val="00A715C9"/>
    <w:rsid w:val="00A87151"/>
    <w:rsid w:val="00A9350E"/>
    <w:rsid w:val="00A95F8A"/>
    <w:rsid w:val="00A964EB"/>
    <w:rsid w:val="00AA1E37"/>
    <w:rsid w:val="00AA6050"/>
    <w:rsid w:val="00AB1287"/>
    <w:rsid w:val="00AC3FF9"/>
    <w:rsid w:val="00AC4355"/>
    <w:rsid w:val="00AE0D41"/>
    <w:rsid w:val="00AE18F9"/>
    <w:rsid w:val="00AF2D58"/>
    <w:rsid w:val="00B168EA"/>
    <w:rsid w:val="00B17ADC"/>
    <w:rsid w:val="00B24F5A"/>
    <w:rsid w:val="00B311C0"/>
    <w:rsid w:val="00B421AD"/>
    <w:rsid w:val="00B42F06"/>
    <w:rsid w:val="00B515B9"/>
    <w:rsid w:val="00B617D0"/>
    <w:rsid w:val="00B65A60"/>
    <w:rsid w:val="00B715A1"/>
    <w:rsid w:val="00BA5836"/>
    <w:rsid w:val="00BA77B5"/>
    <w:rsid w:val="00BB01D1"/>
    <w:rsid w:val="00BB70EF"/>
    <w:rsid w:val="00BB7C6F"/>
    <w:rsid w:val="00BC105D"/>
    <w:rsid w:val="00BC35CA"/>
    <w:rsid w:val="00BE7A94"/>
    <w:rsid w:val="00BF7C96"/>
    <w:rsid w:val="00C00914"/>
    <w:rsid w:val="00C01919"/>
    <w:rsid w:val="00C24E44"/>
    <w:rsid w:val="00C350CB"/>
    <w:rsid w:val="00C40290"/>
    <w:rsid w:val="00C50A36"/>
    <w:rsid w:val="00C56225"/>
    <w:rsid w:val="00C7364B"/>
    <w:rsid w:val="00C73F07"/>
    <w:rsid w:val="00CA662E"/>
    <w:rsid w:val="00CC1A34"/>
    <w:rsid w:val="00CC6882"/>
    <w:rsid w:val="00CD73D0"/>
    <w:rsid w:val="00D0160F"/>
    <w:rsid w:val="00D01754"/>
    <w:rsid w:val="00D07493"/>
    <w:rsid w:val="00D07581"/>
    <w:rsid w:val="00D112CC"/>
    <w:rsid w:val="00D15317"/>
    <w:rsid w:val="00D1550A"/>
    <w:rsid w:val="00D33D90"/>
    <w:rsid w:val="00D40028"/>
    <w:rsid w:val="00D45C7C"/>
    <w:rsid w:val="00D52EB1"/>
    <w:rsid w:val="00D6726F"/>
    <w:rsid w:val="00D819B8"/>
    <w:rsid w:val="00D854DE"/>
    <w:rsid w:val="00D93F7E"/>
    <w:rsid w:val="00D94F3C"/>
    <w:rsid w:val="00DB3C3A"/>
    <w:rsid w:val="00DC76A4"/>
    <w:rsid w:val="00DD6322"/>
    <w:rsid w:val="00DD738F"/>
    <w:rsid w:val="00DE1694"/>
    <w:rsid w:val="00DE48F8"/>
    <w:rsid w:val="00E04467"/>
    <w:rsid w:val="00E1118F"/>
    <w:rsid w:val="00E4394D"/>
    <w:rsid w:val="00E445B9"/>
    <w:rsid w:val="00E5164A"/>
    <w:rsid w:val="00E52371"/>
    <w:rsid w:val="00E52F6E"/>
    <w:rsid w:val="00E53A74"/>
    <w:rsid w:val="00E649C7"/>
    <w:rsid w:val="00E72401"/>
    <w:rsid w:val="00E73978"/>
    <w:rsid w:val="00E765F5"/>
    <w:rsid w:val="00E82883"/>
    <w:rsid w:val="00E8468F"/>
    <w:rsid w:val="00E85271"/>
    <w:rsid w:val="00E8780C"/>
    <w:rsid w:val="00E92879"/>
    <w:rsid w:val="00E95B68"/>
    <w:rsid w:val="00EA592E"/>
    <w:rsid w:val="00EC2785"/>
    <w:rsid w:val="00EC5BA9"/>
    <w:rsid w:val="00ED04F6"/>
    <w:rsid w:val="00ED3E71"/>
    <w:rsid w:val="00F04514"/>
    <w:rsid w:val="00F07E15"/>
    <w:rsid w:val="00F13431"/>
    <w:rsid w:val="00F208C0"/>
    <w:rsid w:val="00F31187"/>
    <w:rsid w:val="00F37F5E"/>
    <w:rsid w:val="00F42E09"/>
    <w:rsid w:val="00F43BAE"/>
    <w:rsid w:val="00F600F2"/>
    <w:rsid w:val="00F7159C"/>
    <w:rsid w:val="00F742AB"/>
    <w:rsid w:val="00F75CDE"/>
    <w:rsid w:val="00F77925"/>
    <w:rsid w:val="00F82136"/>
    <w:rsid w:val="00F87719"/>
    <w:rsid w:val="00FB36C1"/>
    <w:rsid w:val="00FB4799"/>
    <w:rsid w:val="00FB5F68"/>
    <w:rsid w:val="00FB7513"/>
    <w:rsid w:val="00FC7570"/>
    <w:rsid w:val="00FD6385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0FE68"/>
  <w15:docId w15:val="{64AD0DD0-6AAB-43CA-9B3C-5D996EA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F1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251F1"/>
    <w:pPr>
      <w:keepNext/>
      <w:spacing w:before="360" w:after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Heading3"/>
    <w:autoRedefine/>
    <w:qFormat/>
    <w:rsid w:val="004251F1"/>
    <w:pPr>
      <w:keepNext/>
      <w:spacing w:before="0" w:after="0"/>
      <w:jc w:val="center"/>
      <w:outlineLvl w:val="1"/>
    </w:pPr>
    <w:rPr>
      <w:b/>
      <w:caps/>
    </w:rPr>
  </w:style>
  <w:style w:type="paragraph" w:styleId="Heading3">
    <w:name w:val="heading 3"/>
    <w:aliases w:val="Char Char Char"/>
    <w:basedOn w:val="Normal"/>
    <w:next w:val="Heading4"/>
    <w:autoRedefine/>
    <w:qFormat/>
    <w:rsid w:val="004251F1"/>
    <w:pPr>
      <w:keepLines/>
      <w:spacing w:before="0" w:after="0"/>
      <w:jc w:val="right"/>
      <w:outlineLvl w:val="2"/>
    </w:pPr>
    <w:rPr>
      <w:b/>
    </w:rPr>
  </w:style>
  <w:style w:type="paragraph" w:styleId="Heading4">
    <w:name w:val="heading 4"/>
    <w:basedOn w:val="Normal"/>
    <w:next w:val="Heading5"/>
    <w:autoRedefine/>
    <w:qFormat/>
    <w:rsid w:val="00D45C7C"/>
    <w:pPr>
      <w:tabs>
        <w:tab w:val="left" w:pos="567"/>
      </w:tabs>
      <w:spacing w:before="0" w:after="0"/>
      <w:outlineLvl w:val="3"/>
    </w:pPr>
    <w:rPr>
      <w:rFonts w:ascii="Arial Narrow" w:hAnsi="Arial Narrow"/>
      <w:b/>
      <w:snapToGrid w:val="0"/>
      <w:sz w:val="26"/>
      <w:szCs w:val="26"/>
    </w:rPr>
  </w:style>
  <w:style w:type="paragraph" w:styleId="Heading5">
    <w:name w:val="heading 5"/>
    <w:basedOn w:val="Normal"/>
    <w:autoRedefine/>
    <w:qFormat/>
    <w:rsid w:val="004251F1"/>
    <w:pPr>
      <w:keepLines/>
      <w:numPr>
        <w:ilvl w:val="4"/>
        <w:numId w:val="5"/>
      </w:numPr>
      <w:ind w:left="992" w:hanging="652"/>
      <w:outlineLvl w:val="4"/>
    </w:pPr>
  </w:style>
  <w:style w:type="paragraph" w:styleId="Heading6">
    <w:name w:val="heading 6"/>
    <w:basedOn w:val="Normal"/>
    <w:next w:val="Normal"/>
    <w:autoRedefine/>
    <w:qFormat/>
    <w:rsid w:val="001A7395"/>
    <w:pPr>
      <w:spacing w:after="0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rsid w:val="004251F1"/>
    <w:pPr>
      <w:keepNext/>
      <w:spacing w:before="0" w:after="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4251F1"/>
    <w:pPr>
      <w:keepNext/>
      <w:spacing w:before="0" w:after="0"/>
      <w:outlineLvl w:val="7"/>
    </w:pPr>
    <w:rPr>
      <w:snapToGrid w:val="0"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1">
    <w:name w:val="Titulo 1"/>
    <w:basedOn w:val="ListNumber"/>
    <w:next w:val="Heading2"/>
    <w:autoRedefine/>
    <w:rsid w:val="004251F1"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ListNumber">
    <w:name w:val="List Number"/>
    <w:basedOn w:val="Normal"/>
    <w:rsid w:val="004251F1"/>
    <w:pPr>
      <w:numPr>
        <w:numId w:val="1"/>
      </w:numPr>
    </w:pPr>
  </w:style>
  <w:style w:type="paragraph" w:styleId="BodyText">
    <w:name w:val="Body Text"/>
    <w:basedOn w:val="Normal"/>
    <w:rsid w:val="004251F1"/>
    <w:pPr>
      <w:jc w:val="left"/>
    </w:pPr>
  </w:style>
  <w:style w:type="paragraph" w:styleId="BodyTextIndent">
    <w:name w:val="Body Text Indent"/>
    <w:basedOn w:val="Normal"/>
    <w:rsid w:val="004251F1"/>
  </w:style>
  <w:style w:type="paragraph" w:styleId="Header">
    <w:name w:val="header"/>
    <w:basedOn w:val="Normal"/>
    <w:link w:val="HeaderChar"/>
    <w:uiPriority w:val="99"/>
    <w:rsid w:val="004251F1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character" w:styleId="Hyperlink">
    <w:name w:val="Hyperlink"/>
    <w:basedOn w:val="DefaultParagraphFont"/>
    <w:rsid w:val="004251F1"/>
    <w:rPr>
      <w:color w:val="0000FF"/>
      <w:u w:val="single"/>
    </w:rPr>
  </w:style>
  <w:style w:type="character" w:styleId="FollowedHyperlink">
    <w:name w:val="FollowedHyperlink"/>
    <w:basedOn w:val="DefaultParagraphFont"/>
    <w:rsid w:val="004251F1"/>
    <w:rPr>
      <w:color w:val="800080"/>
      <w:u w:val="single"/>
    </w:rPr>
  </w:style>
  <w:style w:type="paragraph" w:styleId="Footer">
    <w:name w:val="footer"/>
    <w:basedOn w:val="Normal"/>
    <w:rsid w:val="004251F1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4251F1"/>
  </w:style>
  <w:style w:type="paragraph" w:styleId="NormalWeb">
    <w:name w:val="Normal (Web)"/>
    <w:basedOn w:val="Normal"/>
    <w:rsid w:val="004251F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sid w:val="004251F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51F1"/>
    <w:rPr>
      <w:vertAlign w:val="superscript"/>
    </w:rPr>
  </w:style>
  <w:style w:type="character" w:styleId="CommentReference">
    <w:name w:val="annotation reference"/>
    <w:basedOn w:val="DefaultParagraphFont"/>
    <w:semiHidden/>
    <w:rsid w:val="004251F1"/>
    <w:rPr>
      <w:sz w:val="16"/>
      <w:szCs w:val="16"/>
    </w:rPr>
  </w:style>
  <w:style w:type="paragraph" w:styleId="CommentText">
    <w:name w:val="annotation text"/>
    <w:basedOn w:val="Normal"/>
    <w:semiHidden/>
    <w:rsid w:val="004251F1"/>
    <w:rPr>
      <w:sz w:val="20"/>
      <w:szCs w:val="20"/>
    </w:rPr>
  </w:style>
  <w:style w:type="paragraph" w:styleId="BalloonText">
    <w:name w:val="Balloon Text"/>
    <w:basedOn w:val="Normal"/>
    <w:semiHidden/>
    <w:rsid w:val="004251F1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4251F1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rsid w:val="004251F1"/>
    <w:rPr>
      <w:sz w:val="16"/>
      <w:szCs w:val="16"/>
    </w:rPr>
  </w:style>
  <w:style w:type="character" w:customStyle="1" w:styleId="Nmerodepginabranco">
    <w:name w:val="Número de página branco"/>
    <w:basedOn w:val="PageNumber"/>
    <w:rsid w:val="004251F1"/>
    <w:rPr>
      <w:color w:val="FFFFFF"/>
    </w:rPr>
  </w:style>
  <w:style w:type="paragraph" w:styleId="Title">
    <w:name w:val="Title"/>
    <w:basedOn w:val="Normal"/>
    <w:qFormat/>
    <w:rsid w:val="004251F1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Heading3"/>
    <w:autoRedefine/>
    <w:rsid w:val="004251F1"/>
  </w:style>
  <w:style w:type="paragraph" w:styleId="List">
    <w:name w:val="List"/>
    <w:basedOn w:val="Normal"/>
    <w:rsid w:val="004251F1"/>
    <w:pPr>
      <w:numPr>
        <w:ilvl w:val="5"/>
        <w:numId w:val="2"/>
      </w:numPr>
    </w:pPr>
  </w:style>
  <w:style w:type="paragraph" w:customStyle="1" w:styleId="EstiloTtulo3">
    <w:name w:val="Estilo Título 3"/>
    <w:basedOn w:val="Heading3"/>
    <w:autoRedefine/>
    <w:rsid w:val="004251F1"/>
    <w:rPr>
      <w:b w:val="0"/>
      <w:bCs/>
    </w:rPr>
  </w:style>
  <w:style w:type="character" w:customStyle="1" w:styleId="EstiloTtulo3Char">
    <w:name w:val="Estilo Título 3 Char"/>
    <w:rsid w:val="004251F1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Heading6"/>
    <w:next w:val="List3"/>
    <w:autoRedefine/>
    <w:rsid w:val="004251F1"/>
    <w:pPr>
      <w:numPr>
        <w:ilvl w:val="5"/>
        <w:numId w:val="3"/>
      </w:numPr>
      <w:tabs>
        <w:tab w:val="num" w:pos="1152"/>
      </w:tabs>
    </w:pPr>
    <w:rPr>
      <w:b w:val="0"/>
      <w:bCs/>
    </w:rPr>
  </w:style>
  <w:style w:type="paragraph" w:styleId="List3">
    <w:name w:val="List 3"/>
    <w:basedOn w:val="Normal"/>
    <w:rsid w:val="004251F1"/>
    <w:pPr>
      <w:ind w:left="849" w:hanging="283"/>
    </w:pPr>
  </w:style>
  <w:style w:type="paragraph" w:styleId="BodyTextIndent2">
    <w:name w:val="Body Text Indent 2"/>
    <w:basedOn w:val="Normal"/>
    <w:rsid w:val="004251F1"/>
    <w:pPr>
      <w:spacing w:before="720" w:after="720"/>
      <w:ind w:left="2552"/>
    </w:pPr>
    <w:rPr>
      <w:b/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E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24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XX_05 - 20050530</vt:lpstr>
    </vt:vector>
  </TitlesOfParts>
  <Company>DPPG/CEFET-MG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XX_05 - 20050530</dc:title>
  <dc:subject>Modelo de Resolução do Colegiado do PPGMMC</dc:subject>
  <dc:creator>DPPG</dc:creator>
  <cp:lastModifiedBy>Rafael</cp:lastModifiedBy>
  <cp:revision>15</cp:revision>
  <cp:lastPrinted>2017-05-18T16:37:00Z</cp:lastPrinted>
  <dcterms:created xsi:type="dcterms:W3CDTF">2018-06-19T16:57:00Z</dcterms:created>
  <dcterms:modified xsi:type="dcterms:W3CDTF">2021-06-23T13:30:00Z</dcterms:modified>
</cp:coreProperties>
</file>